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473627" w:rsidTr="005F6F3F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E47857" w:rsidRDefault="00E47857" w:rsidP="00E47857">
            <w:pPr>
              <w:pStyle w:val="haupttitelseite1"/>
            </w:pPr>
            <w:bookmarkStart w:id="0" w:name="_GoBack"/>
            <w:bookmarkEnd w:id="0"/>
            <w:r>
              <w:t>Arztbericht:</w:t>
            </w:r>
          </w:p>
          <w:p w:rsidR="00E47857" w:rsidRDefault="00E47857" w:rsidP="00E47857">
            <w:pPr>
              <w:pStyle w:val="haupttitelseite1"/>
            </w:pPr>
            <w:r>
              <w:t>Hilfsmittel</w:t>
            </w:r>
          </w:p>
          <w:p w:rsidR="00BA4DF0" w:rsidRPr="00473627" w:rsidRDefault="00BA4DF0" w:rsidP="00E47857">
            <w:pPr>
              <w:pStyle w:val="haupttitelseite1"/>
            </w:pPr>
          </w:p>
        </w:tc>
        <w:tc>
          <w:tcPr>
            <w:tcW w:w="794" w:type="dxa"/>
            <w:shd w:val="clear" w:color="auto" w:fill="auto"/>
          </w:tcPr>
          <w:p w:rsidR="00D37E18" w:rsidRPr="00473627" w:rsidRDefault="00D37E18" w:rsidP="00473627">
            <w:pPr>
              <w:pStyle w:val="haupttitelzeile1seite1"/>
            </w:pPr>
          </w:p>
        </w:tc>
        <w:bookmarkStart w:id="1" w:name="b1"/>
        <w:tc>
          <w:tcPr>
            <w:tcW w:w="4309" w:type="dxa"/>
            <w:shd w:val="clear" w:color="auto" w:fill="auto"/>
          </w:tcPr>
          <w:p w:rsidR="00F27273" w:rsidRPr="000E46A7" w:rsidRDefault="00C05F79" w:rsidP="00E47857">
            <w:pPr>
              <w:pStyle w:val="logoplatzieren"/>
            </w:pPr>
            <w:r w:rsidRPr="00473627"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 w:rsidRPr="00473627">
              <w:instrText xml:space="preserve"> FORMTEXT </w:instrText>
            </w:r>
            <w:r w:rsidRPr="00473627"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Pr="00473627">
              <w:fldChar w:fldCharType="end"/>
            </w:r>
            <w:bookmarkEnd w:id="1"/>
          </w:p>
        </w:tc>
      </w:tr>
    </w:tbl>
    <w:p w:rsidR="00945CC5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Tr="005F6F3F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2" w:name="a2"/>
          <w:p w:rsidR="00BA4DF0" w:rsidRDefault="00B26BF9" w:rsidP="00B07099">
            <w:pPr>
              <w:pStyle w:val="betreffseite1"/>
            </w:pPr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91" w:type="dxa"/>
            <w:shd w:val="clear" w:color="auto" w:fill="auto"/>
          </w:tcPr>
          <w:p w:rsidR="00E523CE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E523CE" w:rsidRPr="008677E8" w:rsidRDefault="00E523CE" w:rsidP="00B07099">
            <w:pPr>
              <w:pStyle w:val="betreffseite1"/>
              <w:rPr>
                <w:b w:val="0"/>
              </w:rPr>
            </w:pPr>
            <w:bookmarkStart w:id="3" w:name="IVStelle"/>
            <w:bookmarkEnd w:id="3"/>
          </w:p>
        </w:tc>
      </w:tr>
    </w:tbl>
    <w:p w:rsidR="00E523CE" w:rsidRDefault="00E523CE" w:rsidP="00CA78A3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Tr="005F6F3F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bookmarkStart w:id="4" w:name="a3"/>
          <w:p w:rsidR="00BA4DF0" w:rsidRDefault="00B07099" w:rsidP="00B07099">
            <w:pPr>
              <w:pStyle w:val="absenderseite1"/>
            </w:pPr>
            <w:r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94" w:type="dxa"/>
            <w:shd w:val="clear" w:color="auto" w:fill="auto"/>
          </w:tcPr>
          <w:p w:rsidR="00E523CE" w:rsidRDefault="00E523CE" w:rsidP="00B07099">
            <w:pPr>
              <w:pStyle w:val="absenderseite1"/>
            </w:pPr>
          </w:p>
        </w:tc>
        <w:bookmarkStart w:id="5" w:name="b3"/>
        <w:tc>
          <w:tcPr>
            <w:tcW w:w="4309" w:type="dxa"/>
            <w:shd w:val="clear" w:color="auto" w:fill="auto"/>
          </w:tcPr>
          <w:p w:rsidR="00E523CE" w:rsidRDefault="00B07099" w:rsidP="00B07099">
            <w:pPr>
              <w:pStyle w:val="absenderseite1"/>
            </w:pPr>
            <w:r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37699" w:rsidRDefault="00437699" w:rsidP="00CA78A3">
      <w:pPr>
        <w:pStyle w:val="abstandvorpersonalien"/>
      </w:pPr>
    </w:p>
    <w:p w:rsidR="007C16C3" w:rsidRPr="007C16C3" w:rsidRDefault="007C16C3" w:rsidP="007C16C3">
      <w:pPr>
        <w:pStyle w:val="abstandvorpersonalien"/>
        <w:spacing w:line="240" w:lineRule="auto"/>
        <w:rPr>
          <w:sz w:val="24"/>
          <w:szCs w:val="24"/>
        </w:rPr>
      </w:pPr>
    </w:p>
    <w:p w:rsidR="00D37E18" w:rsidRDefault="00D37E18" w:rsidP="00CA78A3">
      <w:pPr>
        <w:pStyle w:val="abstandvortext"/>
      </w:pPr>
    </w:p>
    <w:p w:rsidR="000913FF" w:rsidRPr="00C85DD4" w:rsidRDefault="00865399" w:rsidP="000913FF">
      <w:pPr>
        <w:pStyle w:val="betreffseite1"/>
      </w:pPr>
      <w:r>
        <w:t xml:space="preserve">IV-Abklärung </w:t>
      </w:r>
      <w:r w:rsidR="009324CB">
        <w:t>Hilfsmittel</w:t>
      </w:r>
      <w:r w:rsidR="000913FF" w:rsidRPr="00C85DD4">
        <w:t>:</w:t>
      </w:r>
    </w:p>
    <w:p w:rsidR="000913FF" w:rsidRPr="00C85DD4" w:rsidRDefault="009324CB" w:rsidP="000913FF">
      <w:pPr>
        <w:pStyle w:val="betreffseite1"/>
      </w:pPr>
      <w:r>
        <w:t>Bitte Arztbericht ausfüllen und retournieren</w:t>
      </w:r>
    </w:p>
    <w:p w:rsidR="000913FF" w:rsidRPr="00C85DD4" w:rsidRDefault="000913FF" w:rsidP="000913FF">
      <w:pPr>
        <w:pStyle w:val="lauftextseite1"/>
      </w:pPr>
    </w:p>
    <w:p w:rsidR="000913FF" w:rsidRPr="00C85DD4" w:rsidRDefault="000913FF" w:rsidP="000913FF">
      <w:pPr>
        <w:pStyle w:val="lauftextseite1"/>
      </w:pPr>
      <w:r w:rsidRPr="00C85DD4">
        <w:t xml:space="preserve">Guten Tag </w:t>
      </w:r>
    </w:p>
    <w:p w:rsidR="000913FF" w:rsidRPr="00C85DD4" w:rsidRDefault="000913FF" w:rsidP="000913FF">
      <w:pPr>
        <w:pStyle w:val="lauftextseite1"/>
      </w:pPr>
    </w:p>
    <w:p w:rsidR="00FE211C" w:rsidRDefault="00FE211C" w:rsidP="00FE211C">
      <w:pPr>
        <w:pStyle w:val="lauftextseite1"/>
      </w:pPr>
      <w:r>
        <w:t>Ihre Patientin, Ihr Patient hat gesundheitliche Einschränkungen, die zu einer IV-Anmeldung führten. Für die rasche Prüfung benötigen wir Ihre kompetente Unterstützung.</w:t>
      </w:r>
    </w:p>
    <w:p w:rsidR="00FE211C" w:rsidRDefault="00FE211C" w:rsidP="00FE211C">
      <w:pPr>
        <w:pStyle w:val="lauftextseite1"/>
      </w:pPr>
    </w:p>
    <w:p w:rsidR="00FE211C" w:rsidRPr="00FE211C" w:rsidRDefault="00FE211C" w:rsidP="00FE211C">
      <w:pPr>
        <w:pStyle w:val="lauftextseite1"/>
      </w:pPr>
      <w:r>
        <w:t xml:space="preserve">Wir bitten Sie deshalb, den beiliegenden Arztbericht zu beantworten, soweit Ihnen dies von Ihrem Fachgebiet und Ihrem Patientendossier her möglich ist. Wenn deswegen einzelne Punkte offengelassen werden, </w:t>
      </w:r>
      <w:r w:rsidRPr="00FE211C">
        <w:t>haben wir durchaus Verständnis.</w:t>
      </w:r>
    </w:p>
    <w:p w:rsidR="00FE211C" w:rsidRDefault="00FE211C" w:rsidP="00FE211C">
      <w:pPr>
        <w:pStyle w:val="lauftextseite1"/>
      </w:pPr>
      <w:r w:rsidRPr="00FE211C">
        <w:t xml:space="preserve">Weitere Informationen zur Zusammenarbeit mit den IV-Stellen finden Sie auf der Homepage </w:t>
      </w:r>
      <w:r w:rsidR="004E47A1">
        <w:br/>
      </w:r>
      <w:hyperlink r:id="rId8" w:history="1">
        <w:r w:rsidRPr="004E47A1">
          <w:rPr>
            <w:rStyle w:val="Hyperlink"/>
          </w:rPr>
          <w:t>www.iv-pro-medico.ch</w:t>
        </w:r>
      </w:hyperlink>
      <w:r w:rsidRPr="004E47A1">
        <w:t>.</w:t>
      </w:r>
    </w:p>
    <w:p w:rsidR="00FE211C" w:rsidRDefault="00FE211C" w:rsidP="00FE211C">
      <w:pPr>
        <w:pStyle w:val="lauftextseite1"/>
      </w:pPr>
    </w:p>
    <w:p w:rsidR="00FE211C" w:rsidRDefault="00FE211C" w:rsidP="00FE211C">
      <w:pPr>
        <w:pStyle w:val="lauftextseite1"/>
      </w:pPr>
      <w:r>
        <w:t>Sie können den Arztbericht auch auf unserer Website herunterladen.</w:t>
      </w:r>
    </w:p>
    <w:p w:rsidR="00FE211C" w:rsidRDefault="00FE211C" w:rsidP="00FE211C">
      <w:pPr>
        <w:pStyle w:val="lauftextseite1"/>
      </w:pPr>
    </w:p>
    <w:p w:rsidR="00FE211C" w:rsidRDefault="00FE211C" w:rsidP="00FE211C">
      <w:pPr>
        <w:pStyle w:val="lauftextseite1"/>
      </w:pPr>
      <w:r>
        <w:t xml:space="preserve">Bitte füllen Sie den Arztbericht elektronisch oder von Hand aus und senden Sie ihn danach bitte so rasch als möglich zurück. Für das Ausfüllen dieses Arztberichts können Sie gemäss </w:t>
      </w:r>
      <w:proofErr w:type="spellStart"/>
      <w:r>
        <w:t>Tarmed</w:t>
      </w:r>
      <w:proofErr w:type="spellEnd"/>
      <w:r>
        <w:t xml:space="preserve"> abrechnen.</w:t>
      </w:r>
    </w:p>
    <w:p w:rsidR="00FE211C" w:rsidRDefault="00FE211C" w:rsidP="00FE211C">
      <w:pPr>
        <w:pStyle w:val="lauftextseite1"/>
      </w:pPr>
    </w:p>
    <w:p w:rsidR="000913FF" w:rsidRPr="00002058" w:rsidRDefault="00FE211C" w:rsidP="00FE211C">
      <w:pPr>
        <w:pStyle w:val="lauftextseite1"/>
      </w:pPr>
      <w:r>
        <w:rPr>
          <w:rFonts w:cs="Arial"/>
        </w:rPr>
        <w:t>Wir danken Ihnen und grüssen Sie freundlich.</w:t>
      </w:r>
    </w:p>
    <w:p w:rsidR="00B41A43" w:rsidRPr="008B3090" w:rsidRDefault="00B41A43" w:rsidP="00C958D4">
      <w:pPr>
        <w:pStyle w:val="lauftextCharChar"/>
        <w:sectPr w:rsidR="00B41A43" w:rsidRPr="008B3090" w:rsidSect="00AF406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567" w:bottom="851" w:left="1701" w:header="0" w:footer="533" w:gutter="0"/>
          <w:pgNumType w:start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Tr="005F6F3F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bookmarkStart w:id="6" w:name="c3"/>
          <w:p w:rsidR="003C3C85" w:rsidRDefault="009A3986" w:rsidP="005F6F3F">
            <w:pPr>
              <w:pStyle w:val="absenderseite1"/>
            </w:pPr>
            <w:r>
              <w:fldChar w:fldCharType="begin">
                <w:ffData>
                  <w:name w:val="c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351D9" w:rsidRDefault="00B41A43" w:rsidP="00746155">
      <w:pPr>
        <w:pStyle w:val="titelschwarzohneabstand"/>
      </w:pPr>
      <w:r w:rsidRPr="008B3090">
        <w:br w:type="page"/>
      </w:r>
      <w:r w:rsidR="002351D9">
        <w:lastRenderedPageBreak/>
        <w:tab/>
      </w:r>
      <w:r w:rsidR="00E47857">
        <w:t xml:space="preserve">Arztbericht </w:t>
      </w:r>
    </w:p>
    <w:p w:rsidR="002351D9" w:rsidRDefault="00E47857" w:rsidP="00746155">
      <w:pPr>
        <w:pStyle w:val="lauftextCharChar"/>
      </w:pPr>
      <w:r>
        <w:t>Beurteilung des Anspruches von Erwachsenen auf Hilfsmitte</w:t>
      </w:r>
      <w:r w:rsidR="000913FF">
        <w:t>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46155" w:rsidRPr="0028797F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6155" w:rsidRPr="0028797F" w:rsidRDefault="00746155" w:rsidP="00F500D3">
            <w:pPr>
              <w:pStyle w:val="textintabelle"/>
            </w:pPr>
            <w:r w:rsidRPr="0028797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8797F">
              <w:instrText xml:space="preserve"> FORMTEXT </w:instrText>
            </w:r>
            <w:r w:rsidRPr="0028797F"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Pr="0028797F">
              <w:fldChar w:fldCharType="end"/>
            </w:r>
            <w:bookmarkEnd w:id="7"/>
          </w:p>
        </w:tc>
      </w:tr>
    </w:tbl>
    <w:p w:rsidR="00746155" w:rsidRDefault="00746155" w:rsidP="00B554EF">
      <w:pPr>
        <w:pStyle w:val="abstandnachtabelle"/>
      </w:pPr>
    </w:p>
    <w:p w:rsidR="002351D9" w:rsidRDefault="00E47857" w:rsidP="00746155">
      <w:pPr>
        <w:pStyle w:val="lauftextCharChar"/>
      </w:pPr>
      <w:r>
        <w:t xml:space="preserve">Ergänzende Fragen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351D9" w:rsidRPr="00FC0E4A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1D9" w:rsidRPr="00FC0E4A" w:rsidRDefault="00050042" w:rsidP="002B122D">
            <w:pPr>
              <w:pStyle w:val="textintabelle"/>
            </w:pPr>
            <w:r w:rsidRPr="0028797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Pr="0028797F">
              <w:fldChar w:fldCharType="end"/>
            </w:r>
          </w:p>
        </w:tc>
      </w:tr>
    </w:tbl>
    <w:p w:rsidR="006A6715" w:rsidRDefault="006A6715" w:rsidP="00B554EF">
      <w:pPr>
        <w:pStyle w:val="abstandnachtabelle"/>
      </w:pPr>
    </w:p>
    <w:p w:rsidR="006A6715" w:rsidRDefault="006A6715" w:rsidP="006A6715">
      <w:pPr>
        <w:pStyle w:val="lauftext"/>
      </w:pPr>
      <w:r w:rsidRPr="005F77F2">
        <w:t>Bitte beantworten Sie auch die zusätzlichen Fragen auf dem Beiblatt</w:t>
      </w:r>
    </w:p>
    <w:p w:rsidR="006A6715" w:rsidRDefault="006A6715" w:rsidP="006A6715">
      <w:pPr>
        <w:pStyle w:val="lauftext"/>
      </w:pPr>
      <w:r w:rsidRPr="00C85DD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DD4">
        <w:instrText xml:space="preserve"> FORMCHECKBOX </w:instrText>
      </w:r>
      <w:r w:rsidR="00140DD5">
        <w:fldChar w:fldCharType="separate"/>
      </w:r>
      <w:r w:rsidRPr="00C85DD4">
        <w:fldChar w:fldCharType="end"/>
      </w:r>
    </w:p>
    <w:p w:rsidR="00AF4061" w:rsidRDefault="00AF4061" w:rsidP="00BF0048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AF4061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AF4061" w:rsidRPr="00BF0048" w:rsidRDefault="00AF4061" w:rsidP="00F0726B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AF4061" w:rsidRDefault="00AF4061" w:rsidP="00F0726B">
            <w:pPr>
              <w:pStyle w:val="personalienseite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AF4061" w:rsidRPr="00BF0048" w:rsidRDefault="00AF4061" w:rsidP="00F0726B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AF4061" w:rsidRDefault="00AF4061" w:rsidP="00F0726B">
            <w:pPr>
              <w:pStyle w:val="personalienseite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AF4061" w:rsidRPr="00BF0048" w:rsidRDefault="00B862EE" w:rsidP="00F0726B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Versichertennummer</w:t>
            </w:r>
          </w:p>
          <w:p w:rsidR="00AF4061" w:rsidRDefault="00AF4061" w:rsidP="00F0726B">
            <w:pPr>
              <w:pStyle w:val="personalienseite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47857" w:rsidRDefault="002351D9" w:rsidP="00E47857">
      <w:pPr>
        <w:pStyle w:val="titelschwarzmitabstand"/>
      </w:pPr>
      <w:r>
        <w:t>1</w:t>
      </w:r>
      <w:r w:rsidR="00E47857">
        <w:t>.</w:t>
      </w:r>
      <w:r w:rsidR="00E47857">
        <w:tab/>
        <w:t>Diagnosen</w:t>
      </w:r>
    </w:p>
    <w:p w:rsidR="00E47857" w:rsidRPr="001169B2" w:rsidRDefault="00E47857" w:rsidP="00E47857">
      <w:pPr>
        <w:pStyle w:val="lauftextCharChar"/>
      </w:pPr>
      <w:r>
        <w:t>Bestehend seit wann?</w:t>
      </w:r>
      <w:r w:rsidRPr="00875057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4045C" w:rsidRPr="00671BCC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4045C" w:rsidRPr="00671BCC" w:rsidRDefault="00A4045C" w:rsidP="00783587">
            <w:pPr>
              <w:pStyle w:val="textintabel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045C" w:rsidRDefault="00A4045C" w:rsidP="00A4045C">
      <w:pPr>
        <w:pStyle w:val="abstandnachtabelle"/>
      </w:pPr>
    </w:p>
    <w:p w:rsidR="00E47857" w:rsidRDefault="002351D9" w:rsidP="002351D9">
      <w:pPr>
        <w:pStyle w:val="titelschwarzmitabstand"/>
      </w:pPr>
      <w:r>
        <w:t>2</w:t>
      </w:r>
      <w:r w:rsidR="00E47857">
        <w:t>.</w:t>
      </w:r>
      <w:r w:rsidR="00E47857">
        <w:tab/>
        <w:t>Ärztliche Angaben</w:t>
      </w:r>
    </w:p>
    <w:p w:rsidR="00E47857" w:rsidRDefault="002351D9" w:rsidP="00E47857">
      <w:pPr>
        <w:pStyle w:val="titelrotmitabstand"/>
      </w:pPr>
      <w:r>
        <w:t>2</w:t>
      </w:r>
      <w:r w:rsidR="00E47857">
        <w:t>.1</w:t>
      </w:r>
    </w:p>
    <w:p w:rsidR="00E47857" w:rsidRPr="001169B2" w:rsidRDefault="00E47857" w:rsidP="00E47857">
      <w:pPr>
        <w:pStyle w:val="lauftextCharChar"/>
      </w:pPr>
      <w:r>
        <w:t>Letzte Untersuchung vom</w:t>
      </w:r>
      <w:r w:rsidRPr="00875057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47857" w:rsidRPr="00671BCC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7857" w:rsidRPr="00671BCC" w:rsidRDefault="00E47857" w:rsidP="00E47857">
            <w:pPr>
              <w:pStyle w:val="textintabel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47857" w:rsidRDefault="00E47857" w:rsidP="00E47857">
      <w:pPr>
        <w:pStyle w:val="abstandnachtabelle"/>
      </w:pPr>
    </w:p>
    <w:p w:rsidR="00E47857" w:rsidRDefault="002351D9" w:rsidP="00E47857">
      <w:pPr>
        <w:pStyle w:val="titelrotmitabstand"/>
      </w:pPr>
      <w:r>
        <w:t>2</w:t>
      </w:r>
      <w:r w:rsidR="00E47857">
        <w:t>.2</w:t>
      </w:r>
    </w:p>
    <w:p w:rsidR="00E47857" w:rsidRPr="00AF4061" w:rsidRDefault="00AF4061" w:rsidP="00E47857">
      <w:pPr>
        <w:pStyle w:val="lauftextCharChar"/>
      </w:pPr>
      <w:r w:rsidRPr="00AF4061">
        <w:t>Anamnese (chronologischer Verlauf, bisherige Therapie, aktuelle Symptome)</w:t>
      </w:r>
      <w:r w:rsidR="003712F3" w:rsidRPr="00AF4061">
        <w:t xml:space="preserve"> </w:t>
      </w:r>
      <w:r w:rsidR="00E47857" w:rsidRPr="00AF4061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47857" w:rsidRPr="00671BCC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7857" w:rsidRPr="00671BCC" w:rsidRDefault="00E47857" w:rsidP="00E47857">
            <w:pPr>
              <w:pStyle w:val="textintabelle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6A6715" w:rsidRPr="001169B2" w:rsidRDefault="006A6715" w:rsidP="006A6715">
      <w:pPr>
        <w:pStyle w:val="abstandnachtabelle"/>
      </w:pPr>
    </w:p>
    <w:p w:rsidR="00E47857" w:rsidRDefault="002351D9" w:rsidP="00E47857">
      <w:pPr>
        <w:pStyle w:val="titelrotmitabstand"/>
      </w:pPr>
      <w:r>
        <w:t>2</w:t>
      </w:r>
      <w:r w:rsidR="00E47857">
        <w:t>.3</w:t>
      </w:r>
    </w:p>
    <w:p w:rsidR="00E47857" w:rsidRPr="00C85DD4" w:rsidRDefault="003712F3" w:rsidP="00E47857">
      <w:pPr>
        <w:pStyle w:val="lauftextCharChar"/>
      </w:pPr>
      <w:r w:rsidRPr="00C85DD4">
        <w:t>Ärztlich</w:t>
      </w:r>
      <w:r w:rsidR="00AF4061">
        <w:t>er Befund</w:t>
      </w:r>
      <w:r w:rsidR="00E47857" w:rsidRPr="00C85DD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47857" w:rsidRPr="00671BCC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7857" w:rsidRPr="00671BCC" w:rsidRDefault="00E47857" w:rsidP="00E47857">
            <w:pPr>
              <w:pStyle w:val="textintabel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47857" w:rsidRPr="001169B2" w:rsidRDefault="00E47857" w:rsidP="00E47857">
      <w:pPr>
        <w:pStyle w:val="abstandnachtabelle"/>
      </w:pPr>
    </w:p>
    <w:p w:rsidR="00E47857" w:rsidRDefault="002351D9" w:rsidP="00E47857">
      <w:pPr>
        <w:pStyle w:val="titelrotmitabstand"/>
      </w:pPr>
      <w:r>
        <w:t>2</w:t>
      </w:r>
      <w:r w:rsidR="00E47857">
        <w:t>.4</w:t>
      </w:r>
    </w:p>
    <w:p w:rsidR="00E47857" w:rsidRPr="001169B2" w:rsidRDefault="00E47857" w:rsidP="00E47857">
      <w:pPr>
        <w:pStyle w:val="lauftextCharChar"/>
      </w:pPr>
      <w:r>
        <w:t>Prognose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47857" w:rsidRPr="00671BCC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7857" w:rsidRPr="00671BCC" w:rsidRDefault="00E47857" w:rsidP="00E47857">
            <w:pPr>
              <w:pStyle w:val="textintabell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46155" w:rsidRDefault="00746155" w:rsidP="00E47857">
      <w:pPr>
        <w:pStyle w:val="abstandnachtabelle"/>
      </w:pPr>
    </w:p>
    <w:p w:rsidR="0081495B" w:rsidRPr="00373A0A" w:rsidRDefault="0081495B" w:rsidP="0081495B">
      <w:pPr>
        <w:pStyle w:val="titelrotmitabstand"/>
      </w:pPr>
      <w:r w:rsidRPr="00373A0A">
        <w:t>2.5</w:t>
      </w:r>
    </w:p>
    <w:p w:rsidR="0081495B" w:rsidRPr="00373A0A" w:rsidRDefault="0081495B" w:rsidP="0081495B">
      <w:pPr>
        <w:pStyle w:val="lauftextCharChar"/>
      </w:pPr>
      <w:r w:rsidRPr="00373A0A">
        <w:t>Über welchen Zeitraum wird das Hilfsmittel benötigt?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1495B" w:rsidRPr="00373A0A" w:rsidTr="00B00A83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1495B" w:rsidRPr="00373A0A" w:rsidRDefault="0081495B" w:rsidP="00B00A83">
            <w:pPr>
              <w:pStyle w:val="textintabelle"/>
            </w:pPr>
            <w:r w:rsidRPr="00373A0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73A0A">
              <w:instrText xml:space="preserve"> FORMTEXT </w:instrText>
            </w:r>
            <w:r w:rsidRPr="00373A0A">
              <w:fldChar w:fldCharType="separate"/>
            </w:r>
            <w:r w:rsidRPr="00373A0A">
              <w:rPr>
                <w:noProof/>
              </w:rPr>
              <w:t> </w:t>
            </w:r>
            <w:r w:rsidRPr="00373A0A">
              <w:rPr>
                <w:noProof/>
              </w:rPr>
              <w:t> </w:t>
            </w:r>
            <w:r w:rsidRPr="00373A0A">
              <w:rPr>
                <w:noProof/>
              </w:rPr>
              <w:t> </w:t>
            </w:r>
            <w:r w:rsidRPr="00373A0A">
              <w:rPr>
                <w:noProof/>
              </w:rPr>
              <w:t> </w:t>
            </w:r>
            <w:r w:rsidRPr="00373A0A">
              <w:rPr>
                <w:noProof/>
              </w:rPr>
              <w:t> </w:t>
            </w:r>
            <w:r w:rsidRPr="00373A0A">
              <w:fldChar w:fldCharType="end"/>
            </w:r>
          </w:p>
        </w:tc>
      </w:tr>
    </w:tbl>
    <w:p w:rsidR="0081495B" w:rsidRPr="00373A0A" w:rsidRDefault="0081495B" w:rsidP="00E47857">
      <w:pPr>
        <w:pStyle w:val="abstandnachtabelle"/>
      </w:pPr>
    </w:p>
    <w:p w:rsidR="0081495B" w:rsidRPr="00373A0A" w:rsidRDefault="0081495B" w:rsidP="0081495B">
      <w:pPr>
        <w:pStyle w:val="titelrotmitabstand"/>
      </w:pPr>
      <w:r w:rsidRPr="00373A0A">
        <w:t>2.6</w:t>
      </w:r>
    </w:p>
    <w:p w:rsidR="0081495B" w:rsidRPr="00373A0A" w:rsidRDefault="0081495B" w:rsidP="0081495B">
      <w:pPr>
        <w:pStyle w:val="lauftextCharChar"/>
      </w:pPr>
      <w:r w:rsidRPr="00373A0A">
        <w:t>Wird das Hilfsmittel aufgrund eines Unfalls benötigt?</w:t>
      </w:r>
    </w:p>
    <w:p w:rsidR="0081495B" w:rsidRPr="00373A0A" w:rsidRDefault="0081495B" w:rsidP="0081495B">
      <w:pPr>
        <w:pStyle w:val="lauftext"/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3A0A">
        <w:instrText xml:space="preserve"> FORMCHECKBOX </w:instrText>
      </w:r>
      <w:r w:rsidR="00140DD5">
        <w:fldChar w:fldCharType="separate"/>
      </w:r>
      <w:r w:rsidRPr="00373A0A">
        <w:fldChar w:fldCharType="end"/>
      </w:r>
      <w:r w:rsidRPr="00373A0A">
        <w:tab/>
        <w:t>ja</w:t>
      </w:r>
      <w:r w:rsidRPr="00373A0A">
        <w:tab/>
      </w: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3A0A">
        <w:instrText xml:space="preserve"> FORMCHECKBOX </w:instrText>
      </w:r>
      <w:r w:rsidR="00140DD5">
        <w:fldChar w:fldCharType="separate"/>
      </w:r>
      <w:r w:rsidRPr="00373A0A">
        <w:fldChar w:fldCharType="end"/>
      </w:r>
      <w:r w:rsidRPr="00373A0A">
        <w:tab/>
        <w:t>nein</w:t>
      </w:r>
    </w:p>
    <w:p w:rsidR="0081495B" w:rsidRPr="00373A0A" w:rsidRDefault="0081495B" w:rsidP="0081495B">
      <w:pPr>
        <w:pStyle w:val="lauftextCharChar"/>
      </w:pPr>
    </w:p>
    <w:p w:rsidR="0081495B" w:rsidRPr="00373A0A" w:rsidRDefault="0081495B" w:rsidP="0081495B">
      <w:pPr>
        <w:pStyle w:val="lauftextCharChar"/>
      </w:pPr>
      <w:r w:rsidRPr="00373A0A">
        <w:t>Wurde dieser durch Dritte verursacht?</w:t>
      </w:r>
    </w:p>
    <w:p w:rsidR="0081495B" w:rsidRDefault="0081495B" w:rsidP="0081495B">
      <w:pPr>
        <w:pStyle w:val="lauftext"/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3A0A">
        <w:instrText xml:space="preserve"> FORMCHECKBOX </w:instrText>
      </w:r>
      <w:r w:rsidR="00140DD5">
        <w:fldChar w:fldCharType="separate"/>
      </w:r>
      <w:r w:rsidRPr="00373A0A">
        <w:fldChar w:fldCharType="end"/>
      </w:r>
      <w:r w:rsidRPr="00373A0A">
        <w:tab/>
        <w:t>ja</w:t>
      </w:r>
      <w:r w:rsidRPr="00373A0A">
        <w:tab/>
      </w: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3A0A">
        <w:instrText xml:space="preserve"> FORMCHECKBOX </w:instrText>
      </w:r>
      <w:r w:rsidR="00140DD5">
        <w:fldChar w:fldCharType="separate"/>
      </w:r>
      <w:r w:rsidRPr="00373A0A">
        <w:fldChar w:fldCharType="end"/>
      </w:r>
      <w:r w:rsidRPr="00373A0A">
        <w:tab/>
        <w:t>nein</w:t>
      </w:r>
    </w:p>
    <w:p w:rsidR="0081495B" w:rsidRDefault="0081495B" w:rsidP="00E47857">
      <w:pPr>
        <w:pStyle w:val="abstandnachtabelle"/>
      </w:pPr>
      <w:r>
        <w:br w:type="page"/>
      </w:r>
    </w:p>
    <w:p w:rsidR="00E47857" w:rsidRDefault="002351D9" w:rsidP="00E47857">
      <w:pPr>
        <w:pStyle w:val="titelschwarzmitabstand"/>
      </w:pPr>
      <w:r>
        <w:t>3</w:t>
      </w:r>
      <w:r w:rsidR="00E47857">
        <w:t>.</w:t>
      </w:r>
      <w:r w:rsidR="00E47857">
        <w:tab/>
        <w:t>Unterschrift</w:t>
      </w:r>
    </w:p>
    <w:p w:rsidR="00636B05" w:rsidRDefault="00636B05" w:rsidP="00636B05">
      <w:pPr>
        <w:pStyle w:val="abstandnachtabelle"/>
      </w:pPr>
    </w:p>
    <w:p w:rsidR="00AF4061" w:rsidRPr="00AF4061" w:rsidRDefault="00AF4061" w:rsidP="00AF4061">
      <w:pPr>
        <w:pStyle w:val="lauftextChar"/>
      </w:pPr>
      <w:r w:rsidRPr="00AF4061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F4061" w:rsidRPr="00AF406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F4061" w:rsidRPr="00AF4061" w:rsidRDefault="00AF4061" w:rsidP="00F0726B">
            <w:pPr>
              <w:pStyle w:val="textintabelle"/>
            </w:pPr>
            <w:r w:rsidRPr="00AF406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061">
              <w:instrText xml:space="preserve"> FORMTEXT </w:instrText>
            </w:r>
            <w:r w:rsidRPr="00AF4061"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Pr="00AF4061">
              <w:fldChar w:fldCharType="end"/>
            </w:r>
          </w:p>
        </w:tc>
      </w:tr>
    </w:tbl>
    <w:p w:rsidR="00AF4061" w:rsidRPr="00AF4061" w:rsidRDefault="00AF4061" w:rsidP="00AF4061">
      <w:pPr>
        <w:pStyle w:val="abstandnachtabelle"/>
        <w:rPr>
          <w:color w:val="auto"/>
        </w:rPr>
      </w:pPr>
    </w:p>
    <w:p w:rsidR="00AF4061" w:rsidRPr="00AF4061" w:rsidRDefault="00AF4061" w:rsidP="00AF4061">
      <w:pPr>
        <w:pStyle w:val="lauftextChar"/>
      </w:pPr>
      <w:r w:rsidRPr="00AF4061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F4061" w:rsidRPr="00AF406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F4061" w:rsidRPr="00AF4061" w:rsidRDefault="00AF4061" w:rsidP="00F0726B">
            <w:pPr>
              <w:pStyle w:val="textintabelle"/>
            </w:pPr>
            <w:r w:rsidRPr="00AF406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061">
              <w:instrText xml:space="preserve"> FORMTEXT </w:instrText>
            </w:r>
            <w:r w:rsidRPr="00AF4061"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Pr="00AF4061">
              <w:fldChar w:fldCharType="end"/>
            </w:r>
          </w:p>
        </w:tc>
      </w:tr>
    </w:tbl>
    <w:p w:rsidR="00AF4061" w:rsidRPr="00AF4061" w:rsidRDefault="00AF4061" w:rsidP="00AF4061">
      <w:pPr>
        <w:pStyle w:val="abstandnachtabelle"/>
        <w:rPr>
          <w:color w:val="auto"/>
        </w:rPr>
      </w:pPr>
    </w:p>
    <w:p w:rsidR="00E47857" w:rsidRPr="00B13AC1" w:rsidRDefault="002351D9" w:rsidP="00B13AC1">
      <w:pPr>
        <w:pStyle w:val="titelschwarzmitabstand"/>
      </w:pPr>
      <w:r>
        <w:t>4</w:t>
      </w:r>
      <w:r w:rsidR="00E47857" w:rsidRPr="00B13AC1">
        <w:t>.</w:t>
      </w:r>
      <w:r w:rsidR="00E47857" w:rsidRPr="00B13AC1">
        <w:tab/>
        <w:t>Beilagen</w:t>
      </w:r>
    </w:p>
    <w:p w:rsidR="00E47857" w:rsidRDefault="00E47857" w:rsidP="00E47857">
      <w:pPr>
        <w:pStyle w:val="lauftextfett"/>
      </w:pPr>
      <w:r>
        <w:t xml:space="preserve">Wir bitten Sie, Kopien der Berichte von Spitälern und Spezialärzten/Spezialärztinnen zuhanden unseres ärztlichen Dienstes beizulegen oder diese genau zu bezeichnen, damit wir sie selbst </w:t>
      </w:r>
      <w:r>
        <w:br/>
        <w:t>anfordern können. Originalberichte werden nach Einsichtnahme zurückgesandt.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47857" w:rsidRPr="001556DC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7857" w:rsidRPr="001556DC" w:rsidRDefault="00E47857" w:rsidP="00E47857">
            <w:pPr>
              <w:pStyle w:val="textintabelle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" w:name="Text205"/>
            <w:r>
              <w:instrText xml:space="preserve"> FORMTEXT </w:instrText>
            </w:r>
            <w:r>
              <w:fldChar w:fldCharType="separate"/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 w:rsidR="004E5DA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06F8F" w:rsidRPr="001169B2" w:rsidRDefault="00F06F8F" w:rsidP="00F06F8F">
      <w:pPr>
        <w:pStyle w:val="abstandnachtabelle"/>
      </w:pPr>
    </w:p>
    <w:sectPr w:rsidR="00F06F8F" w:rsidRPr="001169B2" w:rsidSect="00437699">
      <w:type w:val="continuous"/>
      <w:pgSz w:w="11906" w:h="16838" w:code="9"/>
      <w:pgMar w:top="595" w:right="2608" w:bottom="851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C9" w:rsidRDefault="002B6BC9">
      <w:r>
        <w:separator/>
      </w:r>
    </w:p>
  </w:endnote>
  <w:endnote w:type="continuationSeparator" w:id="0">
    <w:p w:rsidR="002B6BC9" w:rsidRDefault="002B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57" w:rsidRPr="00E47857" w:rsidRDefault="00E47857" w:rsidP="00250BFE">
    <w:pPr>
      <w:pStyle w:val="Fuzeile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140DD5">
      <w:rPr>
        <w:noProof/>
        <w:lang w:val="de-DE"/>
      </w:rPr>
      <w:t>2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 w:rsidR="00AF4061">
      <w:rPr>
        <w:lang w:val="de-DE"/>
      </w:rPr>
      <w:t>2</w:t>
    </w:r>
    <w:r w:rsidR="00B07267">
      <w:rPr>
        <w:lang w:val="de-DE"/>
      </w:rPr>
      <w:t xml:space="preserve"> </w:t>
    </w:r>
    <w:r w:rsidR="003712F3">
      <w:rPr>
        <w:lang w:val="de-DE"/>
      </w:rPr>
      <w:t>Invalidenversicherung, AZ_HM</w:t>
    </w:r>
    <w:r w:rsidRPr="00E47857">
      <w:rPr>
        <w:lang w:val="de-DE"/>
      </w:rPr>
      <w:t>, 002.00</w:t>
    </w:r>
    <w:r w:rsidR="00517D1E">
      <w:rPr>
        <w:lang w:val="de-DE"/>
      </w:rPr>
      <w:t>2</w:t>
    </w:r>
    <w:r w:rsidR="00710DE6">
      <w:rPr>
        <w:lang w:val="de-DE"/>
      </w:rPr>
      <w:t xml:space="preserve">, D, </w:t>
    </w:r>
    <w:r w:rsidR="00467B8B">
      <w:rPr>
        <w:lang w:val="de-DE"/>
      </w:rPr>
      <w:t>07</w:t>
    </w:r>
    <w:r w:rsidR="0073382A">
      <w:rPr>
        <w:lang w:val="de-DE"/>
      </w:rPr>
      <w:t>/</w:t>
    </w:r>
    <w:r w:rsidR="00467B8B">
      <w:rPr>
        <w:lang w:val="de-DE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57" w:rsidRPr="00E47857" w:rsidRDefault="00E47857" w:rsidP="00B21107">
    <w:pPr>
      <w:pStyle w:val="fusszeileseite1"/>
      <w:rPr>
        <w:lang w:val="de-DE"/>
      </w:rPr>
    </w:pPr>
    <w:r w:rsidRPr="00E47857">
      <w:rPr>
        <w:lang w:val="de-DE"/>
      </w:rPr>
      <w:t>Invalidenversicherung, AZ_HM, 002.</w:t>
    </w:r>
    <w:r w:rsidR="00517D1E">
      <w:rPr>
        <w:lang w:val="de-DE"/>
      </w:rPr>
      <w:t>002</w:t>
    </w:r>
    <w:r w:rsidR="00A4045C">
      <w:rPr>
        <w:lang w:val="de-DE"/>
      </w:rPr>
      <w:t xml:space="preserve">, D, </w:t>
    </w:r>
    <w:r w:rsidR="0073382A">
      <w:rPr>
        <w:lang w:val="de-DE"/>
      </w:rPr>
      <w:t>0</w:t>
    </w:r>
    <w:r w:rsidR="00467B8B">
      <w:rPr>
        <w:lang w:val="de-DE"/>
      </w:rPr>
      <w:t>7</w:t>
    </w:r>
    <w:r w:rsidR="0073382A">
      <w:rPr>
        <w:lang w:val="de-DE"/>
      </w:rPr>
      <w:t>/</w:t>
    </w:r>
    <w:r w:rsidR="00467B8B">
      <w:rPr>
        <w:lang w:val="de-DE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C9" w:rsidRDefault="002B6BC9">
      <w:r>
        <w:separator/>
      </w:r>
    </w:p>
  </w:footnote>
  <w:footnote w:type="continuationSeparator" w:id="0">
    <w:p w:rsidR="002B6BC9" w:rsidRDefault="002B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57" w:rsidRDefault="00E47857">
    <w:pPr>
      <w:pStyle w:val="Kopfzeile"/>
    </w:pPr>
  </w:p>
  <w:p w:rsidR="00E47857" w:rsidRPr="006127E3" w:rsidRDefault="00E47857"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57" w:rsidRDefault="00E47857">
    <w:pPr>
      <w:pStyle w:val="Kopfzeile"/>
    </w:pPr>
  </w:p>
  <w:p w:rsidR="00E47857" w:rsidRPr="007377B1" w:rsidRDefault="00140DD5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2168" style="position:absolute;margin-left:85.05pt;margin-top:22.7pt;width:481.9pt;height:791.1pt;z-index:251657728;mso-position-horizontal-relative:page;mso-position-vertical-relative:page" coordorigin="1701,454" coordsize="9638,15822">
          <v:group id="_x0000_s2134" style="position:absolute;left:1701;top:454;width:9638;height:15564;mso-position-horizontal-relative:page;mso-position-vertical-relative:page" coordorigin="1701,454" coordsize="9638,15564">
            <v:rect id="_x0000_s2127" style="position:absolute;left:1701;top:454;width:4309;height:1814;mso-position-horizontal-relative:page;mso-position-vertical-relative:page" fillcolor="#fcf" stroked="f"/>
            <v:rect id="_x0000_s2128" style="position:absolute;left:6804;top:454;width:4309;height:1814;mso-position-horizontal-relative:page;mso-position-vertical-relative:page" fillcolor="#fcf" stroked="f"/>
            <v:rect id="_x0000_s2129" style="position:absolute;left:1701;top:2892;width:3912;height:1644;mso-position-horizontal-relative:page;mso-position-vertical-relative:page" fillcolor="#ddd" stroked="f"/>
            <v:rect id="_x0000_s2130" style="position:absolute;left:6804;top:2892;width:3912;height:1644;mso-position-horizontal-relative:page;mso-position-vertical-relative:page" fillcolor="#ddd" stroked="f"/>
            <v:rect id="_x0000_s2131" style="position:absolute;left:1701;top:5443;width:4309;height:2551;mso-position-horizontal-relative:page;mso-position-vertical-relative:page" fillcolor="#ccecff" stroked="f"/>
            <v:rect id="_x0000_s2132" style="position:absolute;left:6804;top:5443;width:4309;height:2551;mso-position-horizontal-relative:page;mso-position-vertical-relative:page" fillcolor="#ccecff" stroked="f"/>
            <v:rect id="_x0000_s2133" style="position:absolute;left:1701;top:15593;width:9638;height:425;mso-position-horizontal-relative:page;mso-position-vertical-relative:page" fillcolor="#ccecff" stroked="f"/>
          </v:group>
          <v:line id="_x0000_s2135" style="position:absolute;mso-position-horizontal-relative:page;mso-position-vertical-relative:page" from="1701,8836" to="11339,8836" strokecolor="#969696" strokeweight=".01pt"/>
          <v:line id="_x0000_s2136" style="position:absolute;mso-position-horizontal-relative:page;mso-position-vertical-relative:page" from="1701,9730" to="11339,9730" strokecolor="#969696" strokeweight=".01pt"/>
          <v:rect id="_x0000_s2139" style="position:absolute;left:1701;top:9582;width:9638;height:5669;mso-position-horizontal-relative:page;mso-position-vertical-relative:page" filled="f" strokecolor="#969696" strokeweight=".01pt"/>
          <v:group id="_x0000_s2147" style="position:absolute;left:1701;top:590;width:4309;height:1596;mso-position-horizontal-relative:page;mso-position-vertical-relative:page" coordorigin="1701,590" coordsize="4309,1596">
            <v:line id="_x0000_s2143" style="position:absolute;mso-position-horizontal-relative:page;mso-position-vertical-relative:page" from="1701,590" to="6010,590" strokecolor="#969696" strokeweight=".01pt"/>
            <v:line id="_x0000_s2144" style="position:absolute;mso-position-horizontal-relative:page;mso-position-vertical-relative:page" from="1701,910" to="6010,910" strokecolor="#969696" strokeweight=".01pt"/>
            <v:line id="_x0000_s2145" style="position:absolute;mso-position-horizontal-relative:page;mso-position-vertical-relative:page" from="1701,2186" to="6010,2186" strokecolor="#969696" strokeweight=".01pt"/>
          </v:group>
          <v:group id="_x0000_s2148" style="position:absolute;left:6804;top:590;width:4309;height:1596;mso-position-horizontal-relative:page;mso-position-vertical-relative:page" coordorigin="1701,590" coordsize="4309,1596">
            <v:line id="_x0000_s2149" style="position:absolute;mso-position-horizontal-relative:page;mso-position-vertical-relative:page" from="1701,590" to="6010,590" strokecolor="#969696" strokeweight=".01pt"/>
            <v:line id="_x0000_s2150" style="position:absolute;mso-position-horizontal-relative:page;mso-position-vertical-relative:page" from="1701,910" to="6010,910" strokecolor="#969696" strokeweight=".01pt"/>
            <v:line id="_x0000_s2151" style="position:absolute;mso-position-horizontal-relative:page;mso-position-vertical-relative:page" from="1701,2186" to="6010,2186" strokecolor="#969696" strokeweight=".01pt"/>
          </v:group>
          <v:group id="_x0000_s2156" style="position:absolute;left:1701;top:3039;width:3912;height:1440;mso-position-horizontal-relative:page;mso-position-vertical-relative:page" coordorigin="1701,3040" coordsize="3912,1440">
            <v:line id="_x0000_s2154" style="position:absolute;mso-position-horizontal-relative:page;mso-position-vertical-relative:page" from="1701,3040" to="5613,3040" strokecolor="#969696" strokeweight=".01pt"/>
            <v:line id="_x0000_s2155" style="position:absolute;mso-position-horizontal-relative:page;mso-position-vertical-relative:page" from="1701,4480" to="5613,4480" strokecolor="#969696" strokeweight=".01pt"/>
          </v:group>
          <v:group id="_x0000_s2157" style="position:absolute;left:6804;top:3039;width:3912;height:1440;mso-position-horizontal-relative:page;mso-position-vertical-relative:page" coordorigin="1701,3040" coordsize="3912,1440">
            <v:line id="_x0000_s2158" style="position:absolute;mso-position-horizontal-relative:page;mso-position-vertical-relative:page" from="1701,3040" to="5613,3040" strokecolor="#969696" strokeweight=".01pt"/>
            <v:line id="_x0000_s2159" style="position:absolute;mso-position-horizontal-relative:page;mso-position-vertical-relative:page" from="1701,4480" to="5613,4480" strokecolor="#969696" strokeweight=".01pt"/>
          </v:group>
          <v:line id="_x0000_s2162" style="position:absolute;mso-position-horizontal-relative:page;mso-position-vertical-relative:page" from="1701,5566" to="6010,5566" strokecolor="#969696" strokeweight=".01pt"/>
          <v:line id="_x0000_s2163" style="position:absolute;mso-position-horizontal-relative:page;mso-position-vertical-relative:page" from="6804,5568" to="11113,5568" strokecolor="#969696" strokeweight=".01pt"/>
          <v:line id="_x0000_s2166" style="position:absolute;mso-position-horizontal-relative:page;mso-position-vertical-relative:page" from="1701,15718" to="11339,15718" strokecolor="#969696" strokeweight=".01pt"/>
          <v:line id="_x0000_s2167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21"/>
  </w:num>
  <w:num w:numId="13">
    <w:abstractNumId w:val="19"/>
  </w:num>
  <w:num w:numId="14">
    <w:abstractNumId w:val="4"/>
  </w:num>
  <w:num w:numId="15">
    <w:abstractNumId w:val="8"/>
  </w:num>
  <w:num w:numId="16">
    <w:abstractNumId w:val="7"/>
  </w:num>
  <w:num w:numId="17">
    <w:abstractNumId w:val="20"/>
  </w:num>
  <w:num w:numId="18">
    <w:abstractNumId w:val="3"/>
  </w:num>
  <w:num w:numId="19">
    <w:abstractNumId w:val="0"/>
  </w:num>
  <w:num w:numId="20">
    <w:abstractNumId w:val="9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169">
      <o:colormru v:ext="edit" colors="#fcf,#ddd,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D16"/>
    <w:rsid w:val="00002058"/>
    <w:rsid w:val="000048C6"/>
    <w:rsid w:val="00012ABA"/>
    <w:rsid w:val="000133F3"/>
    <w:rsid w:val="00021984"/>
    <w:rsid w:val="00027380"/>
    <w:rsid w:val="00050042"/>
    <w:rsid w:val="00090154"/>
    <w:rsid w:val="000913FF"/>
    <w:rsid w:val="000926DD"/>
    <w:rsid w:val="000C01A6"/>
    <w:rsid w:val="000D0B2B"/>
    <w:rsid w:val="000D37B8"/>
    <w:rsid w:val="000D3CE5"/>
    <w:rsid w:val="000D491D"/>
    <w:rsid w:val="000D660E"/>
    <w:rsid w:val="000E46A7"/>
    <w:rsid w:val="000F33D5"/>
    <w:rsid w:val="000F548B"/>
    <w:rsid w:val="001169B2"/>
    <w:rsid w:val="0011788A"/>
    <w:rsid w:val="00121009"/>
    <w:rsid w:val="001262E4"/>
    <w:rsid w:val="0012716B"/>
    <w:rsid w:val="00140DD5"/>
    <w:rsid w:val="0014118E"/>
    <w:rsid w:val="00143008"/>
    <w:rsid w:val="00144FD8"/>
    <w:rsid w:val="00145F2A"/>
    <w:rsid w:val="00147FF5"/>
    <w:rsid w:val="00152413"/>
    <w:rsid w:val="00153839"/>
    <w:rsid w:val="00163627"/>
    <w:rsid w:val="001717D8"/>
    <w:rsid w:val="001A4BB6"/>
    <w:rsid w:val="001A6066"/>
    <w:rsid w:val="001B0D8F"/>
    <w:rsid w:val="001C5A96"/>
    <w:rsid w:val="0020202E"/>
    <w:rsid w:val="00204D39"/>
    <w:rsid w:val="00211DCB"/>
    <w:rsid w:val="0021503E"/>
    <w:rsid w:val="002161C9"/>
    <w:rsid w:val="0021775C"/>
    <w:rsid w:val="00235154"/>
    <w:rsid w:val="002351D9"/>
    <w:rsid w:val="00240800"/>
    <w:rsid w:val="00242283"/>
    <w:rsid w:val="00250BFE"/>
    <w:rsid w:val="00251D07"/>
    <w:rsid w:val="002551FF"/>
    <w:rsid w:val="00266F25"/>
    <w:rsid w:val="002715CC"/>
    <w:rsid w:val="00276739"/>
    <w:rsid w:val="002770C4"/>
    <w:rsid w:val="00286D38"/>
    <w:rsid w:val="002A21EA"/>
    <w:rsid w:val="002A40D3"/>
    <w:rsid w:val="002A684C"/>
    <w:rsid w:val="002A7948"/>
    <w:rsid w:val="002B0E42"/>
    <w:rsid w:val="002B122D"/>
    <w:rsid w:val="002B6BC9"/>
    <w:rsid w:val="002C723C"/>
    <w:rsid w:val="002D08B7"/>
    <w:rsid w:val="002E2515"/>
    <w:rsid w:val="00300CB8"/>
    <w:rsid w:val="003161DC"/>
    <w:rsid w:val="00330B01"/>
    <w:rsid w:val="00341A78"/>
    <w:rsid w:val="00354AA6"/>
    <w:rsid w:val="00357D8E"/>
    <w:rsid w:val="0036238F"/>
    <w:rsid w:val="003712F3"/>
    <w:rsid w:val="00373A0A"/>
    <w:rsid w:val="00376334"/>
    <w:rsid w:val="00380E79"/>
    <w:rsid w:val="00390CF8"/>
    <w:rsid w:val="00391FE6"/>
    <w:rsid w:val="003C27E1"/>
    <w:rsid w:val="003C3C85"/>
    <w:rsid w:val="003D705F"/>
    <w:rsid w:val="003E50AB"/>
    <w:rsid w:val="003E650E"/>
    <w:rsid w:val="003F0D7D"/>
    <w:rsid w:val="003F543C"/>
    <w:rsid w:val="0042501B"/>
    <w:rsid w:val="00437699"/>
    <w:rsid w:val="0044287F"/>
    <w:rsid w:val="004439A3"/>
    <w:rsid w:val="00444592"/>
    <w:rsid w:val="00456050"/>
    <w:rsid w:val="004637C3"/>
    <w:rsid w:val="00464EBE"/>
    <w:rsid w:val="00467B8B"/>
    <w:rsid w:val="00473627"/>
    <w:rsid w:val="00476D0B"/>
    <w:rsid w:val="00481E9B"/>
    <w:rsid w:val="00482E6C"/>
    <w:rsid w:val="00493C5B"/>
    <w:rsid w:val="00495CFC"/>
    <w:rsid w:val="004A2502"/>
    <w:rsid w:val="004D005A"/>
    <w:rsid w:val="004D0E9E"/>
    <w:rsid w:val="004D6564"/>
    <w:rsid w:val="004E47A1"/>
    <w:rsid w:val="004E4F7D"/>
    <w:rsid w:val="004E5DAE"/>
    <w:rsid w:val="004F06BB"/>
    <w:rsid w:val="00500EF7"/>
    <w:rsid w:val="005033E7"/>
    <w:rsid w:val="00503A0A"/>
    <w:rsid w:val="005045E9"/>
    <w:rsid w:val="00505CA8"/>
    <w:rsid w:val="00517D16"/>
    <w:rsid w:val="00517D1E"/>
    <w:rsid w:val="00542EEC"/>
    <w:rsid w:val="00546E2D"/>
    <w:rsid w:val="00564288"/>
    <w:rsid w:val="00567B0C"/>
    <w:rsid w:val="005811D3"/>
    <w:rsid w:val="005853D8"/>
    <w:rsid w:val="005905ED"/>
    <w:rsid w:val="0059696F"/>
    <w:rsid w:val="005A20D7"/>
    <w:rsid w:val="005B6595"/>
    <w:rsid w:val="005C0B73"/>
    <w:rsid w:val="005D0227"/>
    <w:rsid w:val="005D3934"/>
    <w:rsid w:val="005D55F8"/>
    <w:rsid w:val="005E23E8"/>
    <w:rsid w:val="005F45C5"/>
    <w:rsid w:val="005F6F3F"/>
    <w:rsid w:val="006127E3"/>
    <w:rsid w:val="00614E0E"/>
    <w:rsid w:val="00617962"/>
    <w:rsid w:val="00620368"/>
    <w:rsid w:val="0063302F"/>
    <w:rsid w:val="00634D7D"/>
    <w:rsid w:val="00636B05"/>
    <w:rsid w:val="00636ED5"/>
    <w:rsid w:val="0064140F"/>
    <w:rsid w:val="00642D4D"/>
    <w:rsid w:val="006461CD"/>
    <w:rsid w:val="0064710F"/>
    <w:rsid w:val="0065559E"/>
    <w:rsid w:val="00670F99"/>
    <w:rsid w:val="00671BCC"/>
    <w:rsid w:val="00681F35"/>
    <w:rsid w:val="00683F20"/>
    <w:rsid w:val="006A169A"/>
    <w:rsid w:val="006A6715"/>
    <w:rsid w:val="006F0148"/>
    <w:rsid w:val="006F5E3D"/>
    <w:rsid w:val="00704379"/>
    <w:rsid w:val="00710DE6"/>
    <w:rsid w:val="007173FE"/>
    <w:rsid w:val="00723F86"/>
    <w:rsid w:val="00725BA1"/>
    <w:rsid w:val="0073382A"/>
    <w:rsid w:val="007377B1"/>
    <w:rsid w:val="00737DED"/>
    <w:rsid w:val="00744523"/>
    <w:rsid w:val="00745900"/>
    <w:rsid w:val="00746155"/>
    <w:rsid w:val="00765D3B"/>
    <w:rsid w:val="00770219"/>
    <w:rsid w:val="00771A68"/>
    <w:rsid w:val="00773CFA"/>
    <w:rsid w:val="00775041"/>
    <w:rsid w:val="00783587"/>
    <w:rsid w:val="0078379F"/>
    <w:rsid w:val="0078624C"/>
    <w:rsid w:val="007B3776"/>
    <w:rsid w:val="007C16C3"/>
    <w:rsid w:val="007C3073"/>
    <w:rsid w:val="007C7CC6"/>
    <w:rsid w:val="007F07DB"/>
    <w:rsid w:val="007F503F"/>
    <w:rsid w:val="007F54B5"/>
    <w:rsid w:val="00807211"/>
    <w:rsid w:val="0081495B"/>
    <w:rsid w:val="00817DF6"/>
    <w:rsid w:val="00817E52"/>
    <w:rsid w:val="0082206D"/>
    <w:rsid w:val="00840B54"/>
    <w:rsid w:val="008547B4"/>
    <w:rsid w:val="00862AD6"/>
    <w:rsid w:val="00865399"/>
    <w:rsid w:val="008677E8"/>
    <w:rsid w:val="0087606C"/>
    <w:rsid w:val="008828EA"/>
    <w:rsid w:val="008959CA"/>
    <w:rsid w:val="008A0936"/>
    <w:rsid w:val="008A09B4"/>
    <w:rsid w:val="008A6FF1"/>
    <w:rsid w:val="008B01F6"/>
    <w:rsid w:val="008B3090"/>
    <w:rsid w:val="008C4682"/>
    <w:rsid w:val="008C5AEE"/>
    <w:rsid w:val="008C7576"/>
    <w:rsid w:val="008D6994"/>
    <w:rsid w:val="008E1297"/>
    <w:rsid w:val="008E578C"/>
    <w:rsid w:val="008E6C68"/>
    <w:rsid w:val="008F402E"/>
    <w:rsid w:val="00904987"/>
    <w:rsid w:val="00905E68"/>
    <w:rsid w:val="0092038F"/>
    <w:rsid w:val="0092140F"/>
    <w:rsid w:val="00927A78"/>
    <w:rsid w:val="009324CB"/>
    <w:rsid w:val="00945CC5"/>
    <w:rsid w:val="0094675F"/>
    <w:rsid w:val="0094692E"/>
    <w:rsid w:val="009537B9"/>
    <w:rsid w:val="00962A72"/>
    <w:rsid w:val="009735C2"/>
    <w:rsid w:val="0098127D"/>
    <w:rsid w:val="00982021"/>
    <w:rsid w:val="00991644"/>
    <w:rsid w:val="00997B3F"/>
    <w:rsid w:val="009A3986"/>
    <w:rsid w:val="009A689A"/>
    <w:rsid w:val="009C78C9"/>
    <w:rsid w:val="009D3237"/>
    <w:rsid w:val="009E0E91"/>
    <w:rsid w:val="009E2945"/>
    <w:rsid w:val="009F55DF"/>
    <w:rsid w:val="00A03572"/>
    <w:rsid w:val="00A03CE9"/>
    <w:rsid w:val="00A10B67"/>
    <w:rsid w:val="00A13227"/>
    <w:rsid w:val="00A168C7"/>
    <w:rsid w:val="00A23887"/>
    <w:rsid w:val="00A312F7"/>
    <w:rsid w:val="00A342C1"/>
    <w:rsid w:val="00A4045C"/>
    <w:rsid w:val="00A40568"/>
    <w:rsid w:val="00A422CE"/>
    <w:rsid w:val="00A64F51"/>
    <w:rsid w:val="00A737EC"/>
    <w:rsid w:val="00A763E4"/>
    <w:rsid w:val="00A76721"/>
    <w:rsid w:val="00A835E0"/>
    <w:rsid w:val="00A936E4"/>
    <w:rsid w:val="00AB69DE"/>
    <w:rsid w:val="00AC4E41"/>
    <w:rsid w:val="00AC5E6F"/>
    <w:rsid w:val="00AD0A93"/>
    <w:rsid w:val="00AE515C"/>
    <w:rsid w:val="00AF1E6F"/>
    <w:rsid w:val="00AF4061"/>
    <w:rsid w:val="00B00A83"/>
    <w:rsid w:val="00B07099"/>
    <w:rsid w:val="00B07267"/>
    <w:rsid w:val="00B13AC1"/>
    <w:rsid w:val="00B21107"/>
    <w:rsid w:val="00B24EB3"/>
    <w:rsid w:val="00B25B44"/>
    <w:rsid w:val="00B25F03"/>
    <w:rsid w:val="00B26BF9"/>
    <w:rsid w:val="00B41A43"/>
    <w:rsid w:val="00B554EF"/>
    <w:rsid w:val="00B67E69"/>
    <w:rsid w:val="00B7410F"/>
    <w:rsid w:val="00B862EE"/>
    <w:rsid w:val="00B902B5"/>
    <w:rsid w:val="00B97E83"/>
    <w:rsid w:val="00BA4DF0"/>
    <w:rsid w:val="00BB020C"/>
    <w:rsid w:val="00BB0E16"/>
    <w:rsid w:val="00BB4162"/>
    <w:rsid w:val="00BB4EB4"/>
    <w:rsid w:val="00BB5E75"/>
    <w:rsid w:val="00BB6BBC"/>
    <w:rsid w:val="00BB73CB"/>
    <w:rsid w:val="00BC60F0"/>
    <w:rsid w:val="00BD76F9"/>
    <w:rsid w:val="00BE0541"/>
    <w:rsid w:val="00BF0048"/>
    <w:rsid w:val="00BF2416"/>
    <w:rsid w:val="00BF35B1"/>
    <w:rsid w:val="00C01A94"/>
    <w:rsid w:val="00C05F79"/>
    <w:rsid w:val="00C12302"/>
    <w:rsid w:val="00C14112"/>
    <w:rsid w:val="00C25E83"/>
    <w:rsid w:val="00C277A7"/>
    <w:rsid w:val="00C33440"/>
    <w:rsid w:val="00C4043F"/>
    <w:rsid w:val="00C46208"/>
    <w:rsid w:val="00C475B0"/>
    <w:rsid w:val="00C54691"/>
    <w:rsid w:val="00C54E1C"/>
    <w:rsid w:val="00C73D6F"/>
    <w:rsid w:val="00C76B12"/>
    <w:rsid w:val="00C779ED"/>
    <w:rsid w:val="00C85DD4"/>
    <w:rsid w:val="00C914E2"/>
    <w:rsid w:val="00C9197F"/>
    <w:rsid w:val="00C92AD1"/>
    <w:rsid w:val="00C93CF9"/>
    <w:rsid w:val="00C94AFB"/>
    <w:rsid w:val="00C958D4"/>
    <w:rsid w:val="00C963E7"/>
    <w:rsid w:val="00C96BBE"/>
    <w:rsid w:val="00CA5CCB"/>
    <w:rsid w:val="00CA78A3"/>
    <w:rsid w:val="00CC66CA"/>
    <w:rsid w:val="00CD32C8"/>
    <w:rsid w:val="00CE00F1"/>
    <w:rsid w:val="00CE5725"/>
    <w:rsid w:val="00CF5CF4"/>
    <w:rsid w:val="00D01061"/>
    <w:rsid w:val="00D03C83"/>
    <w:rsid w:val="00D04710"/>
    <w:rsid w:val="00D07E79"/>
    <w:rsid w:val="00D17EF8"/>
    <w:rsid w:val="00D328CA"/>
    <w:rsid w:val="00D36800"/>
    <w:rsid w:val="00D37E18"/>
    <w:rsid w:val="00D408CE"/>
    <w:rsid w:val="00D4364B"/>
    <w:rsid w:val="00D66F0A"/>
    <w:rsid w:val="00D84979"/>
    <w:rsid w:val="00D920AA"/>
    <w:rsid w:val="00D92CF4"/>
    <w:rsid w:val="00D9426B"/>
    <w:rsid w:val="00DA1C0E"/>
    <w:rsid w:val="00DA467C"/>
    <w:rsid w:val="00DA5CFE"/>
    <w:rsid w:val="00DB7AE8"/>
    <w:rsid w:val="00DE0767"/>
    <w:rsid w:val="00DE0E8F"/>
    <w:rsid w:val="00DE4E4B"/>
    <w:rsid w:val="00E21BE7"/>
    <w:rsid w:val="00E21CA0"/>
    <w:rsid w:val="00E23FE8"/>
    <w:rsid w:val="00E33F91"/>
    <w:rsid w:val="00E36B91"/>
    <w:rsid w:val="00E47857"/>
    <w:rsid w:val="00E523CE"/>
    <w:rsid w:val="00E622B9"/>
    <w:rsid w:val="00E82106"/>
    <w:rsid w:val="00EB6695"/>
    <w:rsid w:val="00ED5A94"/>
    <w:rsid w:val="00ED7A4A"/>
    <w:rsid w:val="00EE18CE"/>
    <w:rsid w:val="00EE54FF"/>
    <w:rsid w:val="00EF526A"/>
    <w:rsid w:val="00EF7246"/>
    <w:rsid w:val="00F01088"/>
    <w:rsid w:val="00F03650"/>
    <w:rsid w:val="00F06F8F"/>
    <w:rsid w:val="00F0726B"/>
    <w:rsid w:val="00F148E2"/>
    <w:rsid w:val="00F200FA"/>
    <w:rsid w:val="00F21C81"/>
    <w:rsid w:val="00F222FA"/>
    <w:rsid w:val="00F27273"/>
    <w:rsid w:val="00F32692"/>
    <w:rsid w:val="00F32C3D"/>
    <w:rsid w:val="00F363BE"/>
    <w:rsid w:val="00F4572C"/>
    <w:rsid w:val="00F500D3"/>
    <w:rsid w:val="00F57985"/>
    <w:rsid w:val="00F646AA"/>
    <w:rsid w:val="00F64FB0"/>
    <w:rsid w:val="00F655DF"/>
    <w:rsid w:val="00F6603E"/>
    <w:rsid w:val="00F71CFF"/>
    <w:rsid w:val="00F810E2"/>
    <w:rsid w:val="00F82CD3"/>
    <w:rsid w:val="00F90890"/>
    <w:rsid w:val="00FA6C9D"/>
    <w:rsid w:val="00FB09DC"/>
    <w:rsid w:val="00FB70E0"/>
    <w:rsid w:val="00FC0210"/>
    <w:rsid w:val="00FC2B95"/>
    <w:rsid w:val="00FC5603"/>
    <w:rsid w:val="00FD50EE"/>
    <w:rsid w:val="00FE211C"/>
    <w:rsid w:val="00FE5C5E"/>
    <w:rsid w:val="00FF2FDD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9">
      <o:colormru v:ext="edit" colors="#fcf,#ddd,#ccecff"/>
    </o:shapedefaults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715"/>
    <w:pPr>
      <w:spacing w:line="210" w:lineRule="exact"/>
    </w:pPr>
    <w:rPr>
      <w:rFonts w:ascii="Arial" w:hAnsi="Arial"/>
      <w:sz w:val="17"/>
      <w:szCs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8B3090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Char">
    <w:name w:val="_lauftext Char Char"/>
    <w:basedOn w:val="Standard"/>
    <w:link w:val="lauftextCharCharChar"/>
    <w:rsid w:val="008F402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"/>
    <w:rsid w:val="00145F2A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"/>
    <w:link w:val="lauftextfettChar"/>
    <w:rsid w:val="008A09B4"/>
    <w:rPr>
      <w:b/>
    </w:rPr>
  </w:style>
  <w:style w:type="character" w:customStyle="1" w:styleId="lauftextCharCharChar">
    <w:name w:val="_lauftext Char Char Char"/>
    <w:link w:val="lauftextCharChar"/>
    <w:rsid w:val="001A6066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Char"/>
    <w:rsid w:val="00D920AA"/>
    <w:pPr>
      <w:numPr>
        <w:numId w:val="9"/>
      </w:numPr>
    </w:pPr>
  </w:style>
  <w:style w:type="paragraph" w:customStyle="1" w:styleId="punktrot">
    <w:name w:val="_punkt_rot"/>
    <w:basedOn w:val="lauftextChar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Zchn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">
    <w:name w:val="_lauftext_fett Char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sid w:val="00A76721"/>
    <w:rPr>
      <w:rFonts w:ascii="Tahoma" w:hAnsi="Tahoma" w:cs="Tahoma"/>
      <w:sz w:val="16"/>
      <w:szCs w:val="16"/>
    </w:rPr>
  </w:style>
  <w:style w:type="character" w:customStyle="1" w:styleId="lauftextfettZchn">
    <w:name w:val="_lauftext_fett Zchn"/>
    <w:rsid w:val="002351D9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lauftextfettCharChar">
    <w:name w:val="_lauftext_fett Char Char"/>
    <w:rsid w:val="002351D9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2351D9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lauftextChar">
    <w:name w:val="_lauftext Char"/>
    <w:basedOn w:val="Standard"/>
    <w:rsid w:val="00AF406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styleId="Hyperlink">
    <w:name w:val="Hyperlink"/>
    <w:semiHidden/>
    <w:unhideWhenUsed/>
    <w:rsid w:val="00FE211C"/>
    <w:rPr>
      <w:color w:val="0000FF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002.002_d_AZ_HM_07.2018.dotm</Template>
  <TotalTime>0</TotalTime>
  <Pages>3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>SVA Zuerich</Company>
  <LinksUpToDate>false</LinksUpToDate>
  <CharactersWithSpaces>2480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002.002_d_AZ_HM_07.2018</dc:title>
  <dc:subject/>
  <dc:creator>Marina Geuter</dc:creator>
  <cp:keywords/>
  <cp:lastModifiedBy>Zysset Stefan SVA-ZH</cp:lastModifiedBy>
  <cp:revision>14</cp:revision>
  <cp:lastPrinted>2007-11-20T09:37:00Z</cp:lastPrinted>
  <dcterms:created xsi:type="dcterms:W3CDTF">2018-05-29T11:08:00Z</dcterms:created>
  <dcterms:modified xsi:type="dcterms:W3CDTF">2019-08-09T11:06:00Z</dcterms:modified>
</cp:coreProperties>
</file>