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C8" w:rsidRPr="005F0281" w:rsidRDefault="000315C8" w:rsidP="00402470">
      <w:pPr>
        <w:pStyle w:val="01formularkopf"/>
        <w:ind w:right="851"/>
        <w:rPr>
          <w:rFonts w:ascii="Arial" w:hAnsi="Arial" w:cs="Arial"/>
          <w:b/>
          <w:sz w:val="24"/>
        </w:rPr>
      </w:pPr>
      <w:r w:rsidRPr="005F0281">
        <w:rPr>
          <w:rFonts w:ascii="Arial" w:hAnsi="Arial" w:cs="Arial"/>
          <w:b/>
          <w:sz w:val="24"/>
        </w:rPr>
        <w:t>Arztbericht</w:t>
      </w:r>
      <w:r w:rsidR="00C65294">
        <w:rPr>
          <w:rFonts w:ascii="Arial" w:hAnsi="Arial" w:cs="Arial"/>
          <w:b/>
          <w:sz w:val="24"/>
        </w:rPr>
        <w:t>: Berufliche Integration/Rente</w:t>
      </w:r>
    </w:p>
    <w:p w:rsidR="003B6B2E" w:rsidRDefault="003B6B2E" w:rsidP="00402470">
      <w:pPr>
        <w:pStyle w:val="03textnormal"/>
        <w:ind w:right="851"/>
        <w:rPr>
          <w:rFonts w:ascii="Arial" w:hAnsi="Arial" w:cs="Arial"/>
        </w:rPr>
      </w:pPr>
    </w:p>
    <w:p w:rsidR="003B6B2E" w:rsidRPr="00410738" w:rsidRDefault="003B6B2E" w:rsidP="00402470">
      <w:pPr>
        <w:pStyle w:val="03textnormal"/>
        <w:ind w:right="851"/>
        <w:rPr>
          <w:rFonts w:ascii="Arial" w:hAnsi="Arial" w:cs="Arial"/>
        </w:rPr>
      </w:pPr>
    </w:p>
    <w:p w:rsidR="000315C8" w:rsidRPr="005F0281" w:rsidRDefault="000315C8" w:rsidP="00402470">
      <w:pPr>
        <w:pStyle w:val="02untertitel"/>
        <w:ind w:right="851"/>
        <w:rPr>
          <w:rFonts w:ascii="Arial" w:hAnsi="Arial" w:cs="Arial"/>
          <w:szCs w:val="22"/>
        </w:rPr>
      </w:pPr>
      <w:r w:rsidRPr="005F0281">
        <w:rPr>
          <w:rFonts w:ascii="Arial" w:hAnsi="Arial" w:cs="Arial"/>
          <w:szCs w:val="22"/>
        </w:rPr>
        <w:t>Personalien</w:t>
      </w:r>
    </w:p>
    <w:p w:rsidR="000315C8" w:rsidRPr="005F0281" w:rsidRDefault="000315C8" w:rsidP="00402470">
      <w:pPr>
        <w:pStyle w:val="lauftextChar"/>
        <w:ind w:right="851"/>
        <w:rPr>
          <w:rFonts w:cs="Arial"/>
          <w:b/>
          <w:sz w:val="20"/>
          <w:szCs w:val="20"/>
        </w:rPr>
      </w:pPr>
      <w:r w:rsidRPr="005F0281">
        <w:rPr>
          <w:rFonts w:cs="Arial"/>
          <w:sz w:val="20"/>
          <w:szCs w:val="20"/>
        </w:rPr>
        <w:t xml:space="preserve">Name </w:t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  <w:t xml:space="preserve">Vorname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0315C8" w:rsidRPr="00410738" w:rsidTr="000315C8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0315C8" w:rsidRPr="005F0281" w:rsidRDefault="000315C8" w:rsidP="00402470">
      <w:pPr>
        <w:pStyle w:val="lauftextChar"/>
        <w:ind w:right="851"/>
        <w:rPr>
          <w:rFonts w:cs="Arial"/>
          <w:b/>
          <w:sz w:val="20"/>
          <w:szCs w:val="20"/>
        </w:rPr>
      </w:pPr>
      <w:r w:rsidRPr="005F0281">
        <w:rPr>
          <w:rFonts w:cs="Arial"/>
          <w:sz w:val="20"/>
          <w:szCs w:val="20"/>
        </w:rPr>
        <w:t>Versichertennummer</w:t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  <w:t xml:space="preserve">Geburtsdatum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0315C8" w:rsidRPr="005F0281" w:rsidTr="00CC74AE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5F0281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5F0281"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F0281">
              <w:rPr>
                <w:rFonts w:cs="Arial"/>
              </w:rPr>
              <w:instrText xml:space="preserve"> FORMTEXT </w:instrText>
            </w:r>
            <w:r w:rsidRPr="005F0281">
              <w:rPr>
                <w:rFonts w:cs="Arial"/>
              </w:rPr>
            </w:r>
            <w:r w:rsidRPr="005F0281">
              <w:rPr>
                <w:rFonts w:cs="Arial"/>
              </w:rPr>
              <w:fldChar w:fldCharType="separate"/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5F0281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5F0281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F0281">
              <w:rPr>
                <w:rFonts w:cs="Arial"/>
              </w:rPr>
              <w:instrText xml:space="preserve"> FORMTEXT </w:instrText>
            </w:r>
            <w:r w:rsidRPr="005F0281">
              <w:rPr>
                <w:rFonts w:cs="Arial"/>
              </w:rPr>
            </w:r>
            <w:r w:rsidRPr="005F0281">
              <w:rPr>
                <w:rFonts w:cs="Arial"/>
              </w:rPr>
              <w:fldChar w:fldCharType="separate"/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0315C8" w:rsidRPr="00410738" w:rsidRDefault="000315C8" w:rsidP="00402470">
      <w:pPr>
        <w:pStyle w:val="02untertitel"/>
        <w:ind w:right="851"/>
        <w:rPr>
          <w:rFonts w:ascii="Arial" w:hAnsi="Arial" w:cs="Arial"/>
        </w:rPr>
      </w:pPr>
    </w:p>
    <w:p w:rsidR="000315C8" w:rsidRPr="00277ACA" w:rsidRDefault="00BD00C5" w:rsidP="00402470">
      <w:pPr>
        <w:pStyle w:val="02untertitel"/>
        <w:ind w:right="851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Verfahrensstand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315C8" w:rsidRPr="00410738" w:rsidTr="00CC74A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  <w:color w:val="000000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BD00C5" w:rsidRDefault="00BD00C5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60CCC" w:rsidRPr="004709DC" w:rsidRDefault="00126BFE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Guten Tag</w:t>
      </w:r>
    </w:p>
    <w:p w:rsidR="00060CCC" w:rsidRPr="00720DBF" w:rsidRDefault="00060CCC" w:rsidP="00720DBF"/>
    <w:p w:rsidR="00060CCC" w:rsidRPr="004709DC" w:rsidRDefault="00060CCC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Ihre Patientin, Ihr Patient hat gesundheitliche Einschränkungen, die zu einer IV-Anmeldung führten. </w:t>
      </w:r>
      <w:r w:rsidR="0084178C" w:rsidRPr="004709DC">
        <w:rPr>
          <w:rFonts w:ascii="Arial" w:hAnsi="Arial" w:cs="Arial"/>
          <w:sz w:val="20"/>
          <w:szCs w:val="20"/>
        </w:rPr>
        <w:t>Wir wollen den Fall rasch prüfen. Dazu brauchen wir Ihre kompetente Mithilfe.</w:t>
      </w:r>
    </w:p>
    <w:p w:rsidR="00BD00C5" w:rsidRPr="004709DC" w:rsidRDefault="002838F3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Bitte beantworten Sie die Fragen im Bericht, </w:t>
      </w:r>
      <w:r w:rsidR="008649BE" w:rsidRPr="004709DC">
        <w:rPr>
          <w:rFonts w:ascii="Arial" w:hAnsi="Arial" w:cs="Arial"/>
          <w:sz w:val="20"/>
          <w:szCs w:val="20"/>
        </w:rPr>
        <w:t xml:space="preserve">soweit Ihr Fachgebiet und </w:t>
      </w:r>
      <w:r w:rsidR="00C44DE8" w:rsidRPr="004709DC">
        <w:rPr>
          <w:rFonts w:ascii="Arial" w:hAnsi="Arial" w:cs="Arial"/>
          <w:sz w:val="20"/>
          <w:szCs w:val="20"/>
        </w:rPr>
        <w:t>Ihr</w:t>
      </w:r>
      <w:r w:rsidR="008649BE" w:rsidRPr="004709DC">
        <w:rPr>
          <w:rFonts w:ascii="Arial" w:hAnsi="Arial" w:cs="Arial"/>
          <w:sz w:val="20"/>
          <w:szCs w:val="20"/>
        </w:rPr>
        <w:t xml:space="preserve"> Patientendossier dies zulassen</w:t>
      </w:r>
      <w:r w:rsidRPr="004709DC">
        <w:rPr>
          <w:rFonts w:ascii="Arial" w:hAnsi="Arial" w:cs="Arial"/>
          <w:sz w:val="20"/>
          <w:szCs w:val="20"/>
        </w:rPr>
        <w:t xml:space="preserve">. </w:t>
      </w:r>
      <w:r w:rsidR="003C054C" w:rsidRPr="004709DC">
        <w:rPr>
          <w:rFonts w:ascii="Arial" w:hAnsi="Arial" w:cs="Arial"/>
          <w:sz w:val="20"/>
          <w:szCs w:val="20"/>
        </w:rPr>
        <w:t xml:space="preserve">Legen Sie bitte </w:t>
      </w:r>
      <w:r w:rsidR="004F6A2E" w:rsidRPr="004709DC">
        <w:rPr>
          <w:rFonts w:ascii="Arial" w:hAnsi="Arial" w:cs="Arial"/>
          <w:sz w:val="20"/>
          <w:szCs w:val="20"/>
        </w:rPr>
        <w:t xml:space="preserve">Kopien von </w:t>
      </w:r>
      <w:r w:rsidR="003C054C" w:rsidRPr="004709DC">
        <w:rPr>
          <w:rFonts w:ascii="Arial" w:hAnsi="Arial" w:cs="Arial"/>
          <w:sz w:val="20"/>
          <w:szCs w:val="20"/>
        </w:rPr>
        <w:t xml:space="preserve">bereits </w:t>
      </w:r>
      <w:r w:rsidR="004F6A2E" w:rsidRPr="004709DC">
        <w:rPr>
          <w:rFonts w:ascii="Arial" w:hAnsi="Arial" w:cs="Arial"/>
          <w:sz w:val="20"/>
          <w:szCs w:val="20"/>
        </w:rPr>
        <w:t xml:space="preserve">vorliegenden Berichten </w:t>
      </w:r>
      <w:r w:rsidR="00F551B3" w:rsidRPr="004709DC">
        <w:rPr>
          <w:rFonts w:ascii="Arial" w:hAnsi="Arial" w:cs="Arial"/>
          <w:sz w:val="20"/>
          <w:szCs w:val="20"/>
        </w:rPr>
        <w:t>bei</w:t>
      </w:r>
      <w:r w:rsidR="004F6A2E" w:rsidRPr="004709DC">
        <w:rPr>
          <w:rFonts w:ascii="Arial" w:hAnsi="Arial" w:cs="Arial"/>
          <w:sz w:val="20"/>
          <w:szCs w:val="20"/>
        </w:rPr>
        <w:t>.</w:t>
      </w:r>
    </w:p>
    <w:p w:rsidR="008D4066" w:rsidRPr="004709DC" w:rsidRDefault="008D4066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2untertitel"/>
        <w:ind w:right="851"/>
        <w:rPr>
          <w:rFonts w:ascii="Arial" w:hAnsi="Arial" w:cs="Arial"/>
          <w:sz w:val="24"/>
        </w:rPr>
      </w:pPr>
      <w:r w:rsidRPr="004709DC">
        <w:rPr>
          <w:rFonts w:ascii="Arial" w:hAnsi="Arial" w:cs="Arial"/>
          <w:sz w:val="24"/>
        </w:rPr>
        <w:t>Informationen</w:t>
      </w:r>
    </w:p>
    <w:p w:rsidR="008B588A" w:rsidRPr="004709DC" w:rsidRDefault="008B588A" w:rsidP="008B588A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Sie möchten wissen, wie die Zusammenarbeit mit den IV-Stellen funktioniert? </w:t>
      </w:r>
      <w:r w:rsidR="00E37B35" w:rsidRPr="004709DC">
        <w:rPr>
          <w:rFonts w:ascii="Arial" w:hAnsi="Arial" w:cs="Arial"/>
          <w:sz w:val="20"/>
          <w:szCs w:val="20"/>
        </w:rPr>
        <w:t>I</w:t>
      </w:r>
      <w:r w:rsidRPr="004709DC">
        <w:rPr>
          <w:rFonts w:ascii="Arial" w:hAnsi="Arial" w:cs="Arial"/>
          <w:sz w:val="20"/>
          <w:szCs w:val="20"/>
        </w:rPr>
        <w:t xml:space="preserve">nformationen finden Sie unter </w:t>
      </w:r>
      <w:hyperlink r:id="rId9" w:history="1">
        <w:r w:rsidRPr="004709DC">
          <w:rPr>
            <w:rStyle w:val="Hyperlink"/>
            <w:rFonts w:ascii="Arial" w:hAnsi="Arial" w:cs="Arial"/>
            <w:sz w:val="20"/>
            <w:szCs w:val="20"/>
          </w:rPr>
          <w:t>www.iv-pro-medico.ch</w:t>
        </w:r>
      </w:hyperlink>
      <w:r w:rsidR="006F2A05" w:rsidRPr="004709DC">
        <w:rPr>
          <w:rFonts w:ascii="Arial" w:hAnsi="Arial" w:cs="Arial"/>
          <w:sz w:val="20"/>
          <w:szCs w:val="20"/>
        </w:rPr>
        <w:t>.</w:t>
      </w:r>
    </w:p>
    <w:p w:rsidR="00E37B35" w:rsidRPr="004709DC" w:rsidRDefault="00E37B35" w:rsidP="00E37B35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Dieser Fragebogen wurde in Zusammenarbeit mit der FMH erstellt.</w:t>
      </w:r>
    </w:p>
    <w:p w:rsidR="00E37B35" w:rsidRPr="004709DC" w:rsidRDefault="00E37B35" w:rsidP="008B588A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3textnormal"/>
        <w:ind w:right="851"/>
        <w:rPr>
          <w:rFonts w:ascii="Arial" w:hAnsi="Arial" w:cs="Arial"/>
          <w:b/>
          <w:sz w:val="24"/>
        </w:rPr>
      </w:pPr>
      <w:r w:rsidRPr="004709DC">
        <w:rPr>
          <w:rFonts w:ascii="Arial" w:hAnsi="Arial" w:cs="Arial"/>
          <w:b/>
          <w:sz w:val="24"/>
        </w:rPr>
        <w:t>Kontakt</w:t>
      </w:r>
      <w:bookmarkStart w:id="0" w:name="_GoBack"/>
      <w:bookmarkEnd w:id="0"/>
    </w:p>
    <w:p w:rsidR="00830FB1" w:rsidRPr="004709DC" w:rsidRDefault="0041073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Haben Sie Fragen </w:t>
      </w:r>
      <w:r w:rsidR="00941D09" w:rsidRPr="004709DC">
        <w:rPr>
          <w:rFonts w:ascii="Arial" w:hAnsi="Arial" w:cs="Arial"/>
          <w:sz w:val="20"/>
          <w:szCs w:val="20"/>
        </w:rPr>
        <w:t>zum Stand der Abklärungen</w:t>
      </w:r>
      <w:r w:rsidR="0080435A" w:rsidRPr="004709DC">
        <w:rPr>
          <w:rFonts w:ascii="Arial" w:hAnsi="Arial" w:cs="Arial"/>
          <w:sz w:val="20"/>
          <w:szCs w:val="20"/>
        </w:rPr>
        <w:t>?</w:t>
      </w:r>
      <w:r w:rsidRPr="004709DC">
        <w:rPr>
          <w:rFonts w:ascii="Arial" w:hAnsi="Arial" w:cs="Arial"/>
          <w:sz w:val="20"/>
          <w:szCs w:val="20"/>
        </w:rPr>
        <w:t xml:space="preserve"> </w:t>
      </w:r>
    </w:p>
    <w:p w:rsidR="00410738" w:rsidRPr="004709DC" w:rsidRDefault="0041073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2838F3" w:rsidRPr="004709DC" w:rsidRDefault="007A6F84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Falls wir Sie anrufen sollen: W</w:t>
      </w:r>
      <w:r w:rsidR="00B95F3A" w:rsidRPr="004709DC">
        <w:rPr>
          <w:rFonts w:ascii="Arial" w:hAnsi="Arial" w:cs="Arial"/>
          <w:sz w:val="20"/>
          <w:szCs w:val="20"/>
        </w:rPr>
        <w:t xml:space="preserve">ann </w:t>
      </w:r>
      <w:r w:rsidRPr="004709DC">
        <w:rPr>
          <w:rFonts w:ascii="Arial" w:hAnsi="Arial" w:cs="Arial"/>
          <w:sz w:val="20"/>
          <w:szCs w:val="20"/>
        </w:rPr>
        <w:t xml:space="preserve">können wir Sie </w:t>
      </w:r>
      <w:r w:rsidR="00B95F3A" w:rsidRPr="004709DC">
        <w:rPr>
          <w:rFonts w:ascii="Arial" w:hAnsi="Arial" w:cs="Arial"/>
          <w:sz w:val="20"/>
          <w:szCs w:val="20"/>
        </w:rPr>
        <w:t>unter welcher Nummer erreichen</w:t>
      </w:r>
      <w:r w:rsidRPr="004709DC">
        <w:rPr>
          <w:rFonts w:ascii="Arial" w:hAnsi="Arial" w:cs="Arial"/>
          <w:sz w:val="20"/>
          <w:szCs w:val="20"/>
        </w:rPr>
        <w:t>?</w:t>
      </w:r>
      <w:r w:rsidR="00B95F3A" w:rsidRPr="004709DC">
        <w:rPr>
          <w:rFonts w:ascii="Arial" w:hAnsi="Arial" w:cs="Arial"/>
          <w:sz w:val="20"/>
          <w:szCs w:val="20"/>
        </w:rPr>
        <w:t xml:space="preserve"> </w:t>
      </w:r>
      <w:r w:rsidR="002838F3" w:rsidRPr="004709DC">
        <w:rPr>
          <w:rFonts w:ascii="Arial" w:hAnsi="Arial" w:cs="Arial"/>
          <w:sz w:val="20"/>
          <w:szCs w:val="20"/>
        </w:rPr>
        <w:t xml:space="preserve"> </w:t>
      </w:r>
    </w:p>
    <w:p w:rsidR="002838F3" w:rsidRPr="004709DC" w:rsidRDefault="002838F3" w:rsidP="00402470"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Telefonnummer</w:t>
      </w:r>
      <w:r w:rsidRPr="004709DC">
        <w:rPr>
          <w:rFonts w:ascii="Arial" w:hAnsi="Arial" w:cs="Arial"/>
          <w:sz w:val="20"/>
          <w:szCs w:val="20"/>
        </w:rPr>
        <w:tab/>
        <w:t>Zeitfenster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2838F3" w:rsidRPr="004709DC" w:rsidTr="002838F3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838F3" w:rsidRPr="004709DC" w:rsidRDefault="002838F3" w:rsidP="00402470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838F3" w:rsidRPr="004709DC" w:rsidRDefault="002838F3" w:rsidP="00402470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</w:tr>
    </w:tbl>
    <w:p w:rsidR="002838F3" w:rsidRPr="004709DC" w:rsidRDefault="002838F3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E37B35" w:rsidRPr="004709DC" w:rsidRDefault="00E37B35" w:rsidP="00E37B35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Falls wir Sie anrufen wollen: Wann können wir Sie unter welcher Nummer erreichen?  </w:t>
      </w:r>
    </w:p>
    <w:p w:rsidR="00E37B35" w:rsidRPr="004709DC" w:rsidRDefault="00E37B35" w:rsidP="00E37B35"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Telefonnummer</w:t>
      </w:r>
      <w:r w:rsidRPr="004709DC">
        <w:rPr>
          <w:rFonts w:ascii="Arial" w:hAnsi="Arial" w:cs="Arial"/>
          <w:sz w:val="20"/>
          <w:szCs w:val="20"/>
        </w:rPr>
        <w:tab/>
        <w:t>Zeitfenster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E37B35" w:rsidRPr="004709DC" w:rsidTr="00CA7D51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4709DC" w:rsidRDefault="00E37B35" w:rsidP="00CA7D51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4709DC" w:rsidRDefault="00E37B35" w:rsidP="00CA7D51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</w:tr>
    </w:tbl>
    <w:p w:rsidR="00E37B35" w:rsidRPr="004709DC" w:rsidRDefault="00E37B35" w:rsidP="00B95F3A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B95F3A" w:rsidRPr="005F0281" w:rsidRDefault="00B95F3A" w:rsidP="00B95F3A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Bei medizinischen Fragen wenden Sie sich bitte an unser</w:t>
      </w:r>
      <w:r w:rsidR="00126BFE">
        <w:rPr>
          <w:rFonts w:ascii="Arial" w:hAnsi="Arial" w:cs="Arial"/>
          <w:sz w:val="20"/>
          <w:szCs w:val="20"/>
        </w:rPr>
        <w:t>en Regionalen Ärztlichen Dienst.</w:t>
      </w:r>
    </w:p>
    <w:p w:rsidR="00B95F3A" w:rsidRDefault="00B95F3A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D32A2F" w:rsidRPr="005F0281" w:rsidRDefault="00D32A2F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</w:t>
      </w:r>
      <w:r w:rsidRPr="005F0281">
        <w:rPr>
          <w:rFonts w:ascii="Arial" w:hAnsi="Arial" w:cs="Arial"/>
          <w:sz w:val="20"/>
          <w:szCs w:val="20"/>
        </w:rPr>
        <w:t xml:space="preserve"> Arztbericht und Gespräche</w:t>
      </w:r>
      <w:r>
        <w:rPr>
          <w:rFonts w:ascii="Arial" w:hAnsi="Arial" w:cs="Arial"/>
          <w:sz w:val="20"/>
          <w:szCs w:val="20"/>
        </w:rPr>
        <w:t xml:space="preserve"> mit uns </w:t>
      </w:r>
      <w:r w:rsidRPr="005F0281">
        <w:rPr>
          <w:rFonts w:ascii="Arial" w:hAnsi="Arial" w:cs="Arial"/>
          <w:sz w:val="20"/>
          <w:szCs w:val="20"/>
        </w:rPr>
        <w:t>können</w:t>
      </w:r>
      <w:r>
        <w:rPr>
          <w:rFonts w:ascii="Arial" w:hAnsi="Arial" w:cs="Arial"/>
          <w:sz w:val="20"/>
          <w:szCs w:val="20"/>
        </w:rPr>
        <w:t xml:space="preserve"> Sie</w:t>
      </w:r>
      <w:r w:rsidRPr="005F0281">
        <w:rPr>
          <w:rFonts w:ascii="Arial" w:hAnsi="Arial" w:cs="Arial"/>
          <w:sz w:val="20"/>
          <w:szCs w:val="20"/>
        </w:rPr>
        <w:t xml:space="preserve"> nach Tarmed </w:t>
      </w:r>
      <w:r>
        <w:rPr>
          <w:rFonts w:ascii="Arial" w:hAnsi="Arial" w:cs="Arial"/>
          <w:sz w:val="20"/>
          <w:szCs w:val="20"/>
        </w:rPr>
        <w:t>abrechnen.</w:t>
      </w:r>
      <w:r w:rsidRPr="005F0281">
        <w:rPr>
          <w:rFonts w:ascii="Arial" w:hAnsi="Arial" w:cs="Arial"/>
          <w:sz w:val="20"/>
          <w:szCs w:val="20"/>
        </w:rPr>
        <w:t xml:space="preserve"> </w:t>
      </w:r>
    </w:p>
    <w:p w:rsidR="00C35FFD" w:rsidRDefault="00C35FFD" w:rsidP="00402470">
      <w:pPr>
        <w:pStyle w:val="03textnormal"/>
        <w:ind w:right="851"/>
        <w:rPr>
          <w:sz w:val="20"/>
          <w:szCs w:val="20"/>
        </w:rPr>
      </w:pPr>
    </w:p>
    <w:p w:rsidR="00C35FFD" w:rsidRDefault="00C35FFD" w:rsidP="00402470">
      <w:pPr>
        <w:spacing w:line="240" w:lineRule="auto"/>
        <w:ind w:right="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 danken Ihnen und grüssen Sie freundlich.</w:t>
      </w:r>
    </w:p>
    <w:p w:rsidR="00C35FFD" w:rsidRDefault="00C35FFD" w:rsidP="00402470">
      <w:pPr>
        <w:spacing w:line="240" w:lineRule="auto"/>
        <w:ind w:right="851"/>
        <w:rPr>
          <w:rFonts w:cs="Arial"/>
          <w:sz w:val="20"/>
          <w:szCs w:val="20"/>
        </w:rPr>
      </w:pPr>
    </w:p>
    <w:p w:rsidR="001B4337" w:rsidRPr="005F0281" w:rsidRDefault="001B4337" w:rsidP="00402470">
      <w:pPr>
        <w:spacing w:line="240" w:lineRule="auto"/>
        <w:ind w:right="851"/>
        <w:rPr>
          <w:rFonts w:ascii="SVARotis" w:hAnsi="SVARotis"/>
          <w:sz w:val="20"/>
          <w:szCs w:val="20"/>
        </w:rPr>
      </w:pPr>
      <w:r w:rsidRPr="005F0281">
        <w:rPr>
          <w:sz w:val="20"/>
          <w:szCs w:val="20"/>
        </w:rPr>
        <w:br w:type="page"/>
      </w:r>
    </w:p>
    <w:p w:rsidR="00DC4968" w:rsidRPr="00277ACA" w:rsidRDefault="00DC4968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Allgemeine Angaben</w:t>
      </w:r>
    </w:p>
    <w:p w:rsidR="00DC4968" w:rsidRPr="00402470" w:rsidRDefault="00DC4968" w:rsidP="00402470">
      <w:pPr>
        <w:spacing w:line="47" w:lineRule="exact"/>
        <w:ind w:right="851"/>
        <w:rPr>
          <w:b/>
          <w:bCs/>
          <w:color w:val="FF0000"/>
          <w:sz w:val="18"/>
          <w:szCs w:val="18"/>
        </w:rPr>
      </w:pPr>
    </w:p>
    <w:p w:rsidR="00402470" w:rsidRPr="00C90F93" w:rsidRDefault="00402470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1.1</w:t>
      </w:r>
    </w:p>
    <w:p w:rsidR="00F720B1" w:rsidRPr="003046B7" w:rsidRDefault="007A6F84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>Die ambulante</w:t>
      </w:r>
      <w:r w:rsidR="003D53F1" w:rsidRPr="003046B7">
        <w:rPr>
          <w:sz w:val="18"/>
        </w:rPr>
        <w:t>/stationäre</w:t>
      </w:r>
      <w:r w:rsidR="00F720B1" w:rsidRPr="003046B7">
        <w:rPr>
          <w:sz w:val="18"/>
        </w:rPr>
        <w:t xml:space="preserve"> Behandlung durch Sie</w:t>
      </w:r>
      <w:r w:rsidRPr="003046B7">
        <w:rPr>
          <w:sz w:val="18"/>
        </w:rPr>
        <w:t xml:space="preserve"> erfolgte</w:t>
      </w:r>
    </w:p>
    <w:p w:rsidR="00F720B1" w:rsidRPr="003046B7" w:rsidRDefault="00F720B1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>vom</w:t>
      </w:r>
      <w:r w:rsidRPr="003046B7">
        <w:rPr>
          <w:sz w:val="18"/>
        </w:rPr>
        <w:tab/>
      </w:r>
      <w:r w:rsidR="004F6A2E" w:rsidRPr="003046B7">
        <w:rPr>
          <w:sz w:val="18"/>
        </w:rPr>
        <w:tab/>
      </w:r>
      <w:r w:rsidRPr="003046B7">
        <w:rPr>
          <w:sz w:val="18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056"/>
      </w:tblGrid>
      <w:tr w:rsidR="00F720B1" w:rsidRPr="00277ACA" w:rsidTr="00F720B1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  <w:tc>
          <w:tcPr>
            <w:tcW w:w="60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F720B1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 xml:space="preserve">Datum </w:t>
      </w:r>
      <w:r w:rsidR="002A61C4" w:rsidRPr="003046B7">
        <w:rPr>
          <w:sz w:val="18"/>
        </w:rPr>
        <w:t xml:space="preserve">Ihrer </w:t>
      </w:r>
      <w:r w:rsidRPr="003046B7">
        <w:rPr>
          <w:sz w:val="18"/>
        </w:rPr>
        <w:t>letzten Kontrolle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781AD9" w:rsidP="00402470">
      <w:pPr>
        <w:pStyle w:val="lauftext"/>
        <w:ind w:right="851"/>
        <w:rPr>
          <w:sz w:val="18"/>
        </w:rPr>
      </w:pPr>
      <w:r w:rsidRPr="003046B7">
        <w:rPr>
          <w:color w:val="000000"/>
          <w:sz w:val="18"/>
        </w:rPr>
        <w:t>Frühere Kontrollen erfolgten durch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5260FB" w:rsidP="00402470">
      <w:pPr>
        <w:pStyle w:val="lauftext"/>
        <w:ind w:right="851"/>
        <w:rPr>
          <w:color w:val="000000"/>
          <w:sz w:val="18"/>
        </w:rPr>
      </w:pPr>
      <w:r w:rsidRPr="003046B7">
        <w:rPr>
          <w:color w:val="000000"/>
          <w:sz w:val="18"/>
        </w:rPr>
        <w:t>Spätere Kontrollen erfolgten durch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</w:t>
      </w:r>
      <w:r w:rsidR="00257EF0" w:rsidRPr="00C90F93">
        <w:rPr>
          <w:color w:val="auto"/>
        </w:rPr>
        <w:t xml:space="preserve">2 </w:t>
      </w:r>
    </w:p>
    <w:p w:rsidR="00F720B1" w:rsidRPr="003046B7" w:rsidRDefault="00956D93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Wie oft ist der</w:t>
      </w:r>
      <w:r w:rsidR="00AD6982" w:rsidRPr="003046B7">
        <w:rPr>
          <w:rFonts w:ascii="Arial" w:hAnsi="Arial" w:cs="Arial"/>
          <w:sz w:val="18"/>
          <w:szCs w:val="17"/>
        </w:rPr>
        <w:t xml:space="preserve"> Patient, </w:t>
      </w:r>
      <w:r w:rsidRPr="003046B7">
        <w:rPr>
          <w:rFonts w:ascii="Arial" w:hAnsi="Arial" w:cs="Arial"/>
          <w:sz w:val="18"/>
          <w:szCs w:val="17"/>
        </w:rPr>
        <w:t xml:space="preserve">die </w:t>
      </w:r>
      <w:r w:rsidR="00AD6982" w:rsidRPr="003046B7">
        <w:rPr>
          <w:rFonts w:ascii="Arial" w:hAnsi="Arial" w:cs="Arial"/>
          <w:sz w:val="18"/>
          <w:szCs w:val="17"/>
        </w:rPr>
        <w:t>Patient</w:t>
      </w:r>
      <w:r w:rsidRPr="003046B7">
        <w:rPr>
          <w:rFonts w:ascii="Arial" w:hAnsi="Arial" w:cs="Arial"/>
          <w:sz w:val="18"/>
          <w:szCs w:val="17"/>
        </w:rPr>
        <w:t>in</w:t>
      </w:r>
      <w:r w:rsidR="00AD6982" w:rsidRPr="003046B7">
        <w:rPr>
          <w:rFonts w:ascii="Arial" w:hAnsi="Arial" w:cs="Arial"/>
          <w:sz w:val="18"/>
          <w:szCs w:val="17"/>
        </w:rPr>
        <w:t xml:space="preserve"> gegenwärtig in Behandlung?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13035" w:rsidRPr="00277ACA" w:rsidTr="0091303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13035" w:rsidRPr="00277ACA" w:rsidRDefault="0091303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13035" w:rsidRPr="00277ACA" w:rsidRDefault="0091303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</w:t>
      </w:r>
      <w:r w:rsidR="00257EF0" w:rsidRPr="00C90F93">
        <w:rPr>
          <w:color w:val="auto"/>
        </w:rPr>
        <w:t xml:space="preserve">3 </w:t>
      </w:r>
    </w:p>
    <w:p w:rsidR="00F720B1" w:rsidRPr="003046B7" w:rsidRDefault="00A80BC9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</w:rPr>
      </w:pPr>
      <w:r w:rsidRPr="003046B7">
        <w:rPr>
          <w:rFonts w:ascii="Arial" w:hAnsi="Arial" w:cs="Arial"/>
          <w:b w:val="0"/>
          <w:sz w:val="18"/>
          <w:szCs w:val="17"/>
        </w:rPr>
        <w:t>Wie sieht der Verlauf der bisher</w:t>
      </w:r>
      <w:r w:rsidR="00FD36C9" w:rsidRPr="003046B7">
        <w:rPr>
          <w:rFonts w:ascii="Arial" w:hAnsi="Arial" w:cs="Arial"/>
          <w:b w:val="0"/>
          <w:sz w:val="18"/>
          <w:szCs w:val="17"/>
        </w:rPr>
        <w:t xml:space="preserve"> attestierten Arbeitsunfähigkeit </w:t>
      </w:r>
      <w:r w:rsidRPr="003046B7">
        <w:rPr>
          <w:rFonts w:ascii="Arial" w:hAnsi="Arial" w:cs="Arial"/>
          <w:b w:val="0"/>
          <w:sz w:val="18"/>
          <w:szCs w:val="17"/>
        </w:rPr>
        <w:t>aus (in Prozent)?</w:t>
      </w:r>
    </w:p>
    <w:p w:rsidR="00F720B1" w:rsidRPr="003046B7" w:rsidRDefault="00F720B1" w:rsidP="00402470">
      <w:pPr>
        <w:pStyle w:val="lauftext"/>
        <w:tabs>
          <w:tab w:val="clear" w:pos="340"/>
          <w:tab w:val="clear" w:pos="2041"/>
          <w:tab w:val="clear" w:pos="2381"/>
          <w:tab w:val="clear" w:pos="4082"/>
          <w:tab w:val="clear" w:pos="4423"/>
          <w:tab w:val="clear" w:pos="6464"/>
          <w:tab w:val="left" w:pos="1985"/>
          <w:tab w:val="left" w:pos="4253"/>
        </w:tabs>
        <w:ind w:right="851"/>
        <w:rPr>
          <w:sz w:val="18"/>
        </w:rPr>
      </w:pPr>
      <w:r w:rsidRPr="003046B7">
        <w:rPr>
          <w:sz w:val="18"/>
        </w:rPr>
        <w:t>%</w:t>
      </w:r>
      <w:r w:rsidRPr="003046B7">
        <w:rPr>
          <w:sz w:val="18"/>
        </w:rPr>
        <w:tab/>
        <w:t>von</w:t>
      </w:r>
      <w:r w:rsidRPr="003046B7">
        <w:rPr>
          <w:sz w:val="18"/>
        </w:rPr>
        <w:tab/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268"/>
        <w:gridCol w:w="3887"/>
      </w:tblGrid>
      <w:tr w:rsidR="00F720B1" w:rsidRPr="00277ACA" w:rsidTr="00F720B1">
        <w:trPr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F720B1" w:rsidRPr="00277ACA" w:rsidTr="00F720B1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472EB" w:rsidRDefault="009472EB" w:rsidP="009472EB">
      <w:pPr>
        <w:pStyle w:val="abstandnachtabelle"/>
      </w:pPr>
    </w:p>
    <w:p w:rsidR="00F720B1" w:rsidRPr="003046B7" w:rsidRDefault="00F720B1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Für welche </w:t>
      </w:r>
      <w:r w:rsidR="00E81625" w:rsidRPr="003046B7">
        <w:rPr>
          <w:rFonts w:ascii="Arial" w:hAnsi="Arial" w:cs="Arial"/>
          <w:sz w:val="18"/>
          <w:szCs w:val="17"/>
        </w:rPr>
        <w:t>Tätigkeiten haben Sie</w:t>
      </w:r>
      <w:r w:rsidRPr="003046B7">
        <w:rPr>
          <w:rFonts w:ascii="Arial" w:hAnsi="Arial" w:cs="Arial"/>
          <w:sz w:val="18"/>
          <w:szCs w:val="17"/>
        </w:rPr>
        <w:t xml:space="preserve"> </w:t>
      </w:r>
      <w:r w:rsidR="00F818F2" w:rsidRPr="003046B7">
        <w:rPr>
          <w:rFonts w:ascii="Arial" w:hAnsi="Arial" w:cs="Arial"/>
          <w:sz w:val="18"/>
          <w:szCs w:val="17"/>
        </w:rPr>
        <w:t>die</w:t>
      </w:r>
      <w:r w:rsidRPr="003046B7">
        <w:rPr>
          <w:rFonts w:ascii="Arial" w:hAnsi="Arial" w:cs="Arial"/>
          <w:sz w:val="18"/>
          <w:szCs w:val="17"/>
        </w:rPr>
        <w:t xml:space="preserve"> Arbeitsunfähigkeit attestiert?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9"/>
      </w:tblGrid>
      <w:tr w:rsidR="00F720B1" w:rsidRPr="00277ACA" w:rsidTr="00DC4968">
        <w:trPr>
          <w:trHeight w:val="369"/>
        </w:trPr>
        <w:tc>
          <w:tcPr>
            <w:tcW w:w="816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</w:tr>
    </w:tbl>
    <w:p w:rsidR="008030D7" w:rsidRDefault="008030D7" w:rsidP="008030D7">
      <w:pPr>
        <w:pStyle w:val="abstandnachtabelle"/>
      </w:pPr>
    </w:p>
    <w:p w:rsidR="00257EF0" w:rsidRPr="00C90F93" w:rsidRDefault="00257EF0" w:rsidP="00257EF0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 xml:space="preserve">1.4 </w:t>
      </w:r>
    </w:p>
    <w:p w:rsidR="00257EF0" w:rsidRPr="003046B7" w:rsidRDefault="00257EF0" w:rsidP="00257EF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Gibt es weitere Behandler (Spezialärzte, Spitäler oder Therapeuten)?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57EF0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57EF0" w:rsidRPr="00277ACA" w:rsidRDefault="00257EF0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257EF0" w:rsidRPr="00277ACA" w:rsidRDefault="00257EF0" w:rsidP="00257EF0">
      <w:pPr>
        <w:pStyle w:val="abstandnachtabelle"/>
        <w:ind w:right="851"/>
        <w:rPr>
          <w:rFonts w:cs="Arial"/>
        </w:rPr>
      </w:pPr>
    </w:p>
    <w:p w:rsidR="00257EF0" w:rsidRPr="003046B7" w:rsidRDefault="002B45E4" w:rsidP="00257EF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Bitte legen Sie</w:t>
      </w:r>
      <w:r w:rsidR="00257EF0" w:rsidRPr="003046B7">
        <w:rPr>
          <w:rFonts w:ascii="Arial" w:hAnsi="Arial" w:cs="Arial"/>
          <w:sz w:val="18"/>
          <w:szCs w:val="17"/>
        </w:rPr>
        <w:t xml:space="preserve"> Kopien von </w:t>
      </w:r>
      <w:r w:rsidRPr="003046B7">
        <w:rPr>
          <w:rFonts w:ascii="Arial" w:hAnsi="Arial" w:cs="Arial"/>
          <w:sz w:val="18"/>
          <w:szCs w:val="17"/>
        </w:rPr>
        <w:t xml:space="preserve">bereits </w:t>
      </w:r>
      <w:r w:rsidR="00257EF0" w:rsidRPr="003046B7">
        <w:rPr>
          <w:rFonts w:ascii="Arial" w:hAnsi="Arial" w:cs="Arial"/>
          <w:sz w:val="18"/>
          <w:szCs w:val="17"/>
        </w:rPr>
        <w:t xml:space="preserve">vorliegenden Berichten </w:t>
      </w:r>
      <w:r w:rsidRPr="003046B7">
        <w:rPr>
          <w:rFonts w:ascii="Arial" w:hAnsi="Arial" w:cs="Arial"/>
          <w:sz w:val="18"/>
          <w:szCs w:val="17"/>
        </w:rPr>
        <w:t>bei</w:t>
      </w:r>
      <w:r w:rsidR="00257EF0" w:rsidRPr="003046B7">
        <w:rPr>
          <w:rFonts w:ascii="Arial" w:hAnsi="Arial" w:cs="Arial"/>
          <w:sz w:val="18"/>
          <w:szCs w:val="17"/>
        </w:rPr>
        <w:t>.</w:t>
      </w:r>
    </w:p>
    <w:p w:rsidR="00F720B1" w:rsidRDefault="00F720B1" w:rsidP="00402470">
      <w:pPr>
        <w:pStyle w:val="03textnormal"/>
        <w:ind w:right="851"/>
        <w:rPr>
          <w:rFonts w:ascii="Arial" w:hAnsi="Arial" w:cs="Arial"/>
          <w:b/>
          <w:szCs w:val="22"/>
        </w:rPr>
      </w:pPr>
    </w:p>
    <w:p w:rsidR="00BD00C5" w:rsidRPr="00277ACA" w:rsidRDefault="00BD00C5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Medizinische Situation</w:t>
      </w:r>
    </w:p>
    <w:p w:rsidR="00402470" w:rsidRP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2.1</w:t>
      </w:r>
    </w:p>
    <w:p w:rsidR="000315C8" w:rsidRPr="003046B7" w:rsidRDefault="00913035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Vorgeschichte und Entwicklung </w:t>
      </w:r>
      <w:r w:rsidR="00190E1B" w:rsidRPr="003046B7">
        <w:rPr>
          <w:rFonts w:ascii="Arial" w:hAnsi="Arial" w:cs="Arial"/>
          <w:sz w:val="18"/>
          <w:szCs w:val="17"/>
        </w:rPr>
        <w:t>der Patientin/</w:t>
      </w:r>
      <w:r w:rsidRPr="003046B7">
        <w:rPr>
          <w:rFonts w:ascii="Arial" w:hAnsi="Arial" w:cs="Arial"/>
          <w:sz w:val="18"/>
          <w:szCs w:val="17"/>
        </w:rPr>
        <w:t>des Patienten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9472EB" w:rsidRDefault="009472EB" w:rsidP="00F9430E">
      <w:pPr>
        <w:pStyle w:val="titelrotmitabstand"/>
        <w:numPr>
          <w:ilvl w:val="0"/>
          <w:numId w:val="0"/>
        </w:numPr>
        <w:rPr>
          <w:color w:val="auto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lastRenderedPageBreak/>
        <w:t>2.</w:t>
      </w:r>
      <w:r w:rsidR="008D4066" w:rsidRPr="00C90F93">
        <w:rPr>
          <w:color w:val="auto"/>
        </w:rPr>
        <w:t>2</w:t>
      </w:r>
    </w:p>
    <w:p w:rsidR="00BD00C5" w:rsidRPr="003046B7" w:rsidRDefault="001B4337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</w:rPr>
      </w:pPr>
      <w:r w:rsidRPr="003046B7">
        <w:rPr>
          <w:rFonts w:ascii="Arial" w:hAnsi="Arial" w:cs="Arial"/>
          <w:b w:val="0"/>
          <w:sz w:val="18"/>
          <w:szCs w:val="17"/>
        </w:rPr>
        <w:t xml:space="preserve">Aktuelle medizinische </w:t>
      </w:r>
      <w:r w:rsidR="00913035" w:rsidRPr="003046B7">
        <w:rPr>
          <w:rFonts w:ascii="Arial" w:hAnsi="Arial" w:cs="Arial"/>
          <w:b w:val="0"/>
          <w:sz w:val="18"/>
          <w:szCs w:val="17"/>
        </w:rPr>
        <w:t xml:space="preserve">Symptomatik und </w:t>
      </w:r>
      <w:r w:rsidRPr="003046B7">
        <w:rPr>
          <w:rFonts w:ascii="Arial" w:hAnsi="Arial" w:cs="Arial"/>
          <w:b w:val="0"/>
          <w:sz w:val="18"/>
          <w:szCs w:val="17"/>
        </w:rPr>
        <w:t>Situation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7B79D7" w:rsidRPr="00C90F93" w:rsidRDefault="007B79D7" w:rsidP="007B79D7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</w:t>
      </w:r>
      <w:r w:rsidR="008D4066" w:rsidRPr="00C90F93">
        <w:rPr>
          <w:color w:val="auto"/>
        </w:rPr>
        <w:t>3</w:t>
      </w:r>
    </w:p>
    <w:p w:rsidR="007B79D7" w:rsidRPr="003046B7" w:rsidRDefault="007B79D7" w:rsidP="007B79D7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Aktuelle Medikation (einschl. Dosis)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B79D7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B79D7" w:rsidRPr="00277ACA" w:rsidRDefault="007B79D7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7B79D7" w:rsidRPr="00277ACA" w:rsidRDefault="007B79D7" w:rsidP="007B79D7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</w:t>
      </w:r>
      <w:r w:rsidR="008D4066" w:rsidRPr="00C90F93">
        <w:rPr>
          <w:color w:val="auto"/>
        </w:rPr>
        <w:t>4</w:t>
      </w:r>
    </w:p>
    <w:p w:rsidR="00BD00C5" w:rsidRPr="003046B7" w:rsidRDefault="00F8362F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 xml:space="preserve">Ausführliche </w:t>
      </w:r>
      <w:r w:rsidR="00190E1B" w:rsidRPr="003046B7">
        <w:rPr>
          <w:rFonts w:ascii="Arial" w:hAnsi="Arial" w:cs="Arial"/>
          <w:b w:val="0"/>
          <w:sz w:val="18"/>
          <w:szCs w:val="18"/>
        </w:rPr>
        <w:t xml:space="preserve">objektive </w:t>
      </w:r>
      <w:r w:rsidRPr="003046B7">
        <w:rPr>
          <w:rFonts w:ascii="Arial" w:hAnsi="Arial" w:cs="Arial"/>
          <w:b w:val="0"/>
          <w:sz w:val="18"/>
          <w:szCs w:val="18"/>
        </w:rPr>
        <w:t>Befunde auf Basis Ihrer Untersuchungen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2.5</w:t>
      </w:r>
    </w:p>
    <w:p w:rsidR="00BD00C5" w:rsidRPr="003046B7" w:rsidRDefault="001B4337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Diagnosen</w:t>
      </w:r>
      <w:r w:rsidR="00913035" w:rsidRPr="003046B7">
        <w:rPr>
          <w:rFonts w:ascii="Arial" w:hAnsi="Arial" w:cs="Arial"/>
          <w:b w:val="0"/>
          <w:sz w:val="18"/>
          <w:szCs w:val="18"/>
        </w:rPr>
        <w:t xml:space="preserve"> mit Auswirkung auf die Arbeitsfähigkeit</w:t>
      </w:r>
    </w:p>
    <w:p w:rsidR="00913035" w:rsidRPr="003046B7" w:rsidRDefault="00913035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(</w:t>
      </w:r>
      <w:r w:rsidR="00BE7FE2" w:rsidRPr="003046B7">
        <w:rPr>
          <w:rFonts w:ascii="Arial" w:hAnsi="Arial" w:cs="Arial"/>
          <w:sz w:val="18"/>
          <w:szCs w:val="18"/>
        </w:rPr>
        <w:t xml:space="preserve">Bei </w:t>
      </w:r>
      <w:r w:rsidRPr="003046B7">
        <w:rPr>
          <w:rFonts w:ascii="Arial" w:hAnsi="Arial" w:cs="Arial"/>
          <w:sz w:val="18"/>
          <w:szCs w:val="18"/>
        </w:rPr>
        <w:t xml:space="preserve">psychischen Erkrankungen bitte </w:t>
      </w:r>
      <w:r w:rsidR="00BE7FE2" w:rsidRPr="003046B7">
        <w:rPr>
          <w:rFonts w:ascii="Arial" w:hAnsi="Arial" w:cs="Arial"/>
          <w:sz w:val="18"/>
          <w:szCs w:val="18"/>
        </w:rPr>
        <w:t>ICD-10</w:t>
      </w:r>
      <w:r w:rsidRPr="003046B7">
        <w:rPr>
          <w:rFonts w:ascii="Arial" w:hAnsi="Arial" w:cs="Arial"/>
          <w:sz w:val="18"/>
          <w:szCs w:val="18"/>
        </w:rPr>
        <w:t>- oder DSM-</w:t>
      </w:r>
      <w:r w:rsidR="008D4066" w:rsidRPr="003046B7">
        <w:rPr>
          <w:rFonts w:ascii="Arial" w:hAnsi="Arial" w:cs="Arial"/>
          <w:sz w:val="18"/>
          <w:szCs w:val="18"/>
        </w:rPr>
        <w:t>5</w:t>
      </w:r>
      <w:r w:rsidRPr="003046B7">
        <w:rPr>
          <w:rFonts w:ascii="Arial" w:hAnsi="Arial" w:cs="Arial"/>
          <w:sz w:val="18"/>
          <w:szCs w:val="18"/>
        </w:rPr>
        <w:t>-Codes angeben</w:t>
      </w:r>
      <w:r w:rsidR="005260FB" w:rsidRPr="003046B7">
        <w:rPr>
          <w:rFonts w:ascii="Arial" w:hAnsi="Arial" w:cs="Arial"/>
          <w:sz w:val="18"/>
          <w:szCs w:val="18"/>
        </w:rPr>
        <w:t>.</w:t>
      </w:r>
      <w:r w:rsidR="004263ED" w:rsidRPr="003046B7">
        <w:rPr>
          <w:rFonts w:ascii="Arial" w:hAnsi="Arial" w:cs="Arial"/>
          <w:sz w:val="18"/>
          <w:szCs w:val="18"/>
        </w:rPr>
        <w:t>)</w:t>
      </w:r>
    </w:p>
    <w:p w:rsidR="00A96743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Wann wurden welche Diagnosen </w:t>
      </w:r>
      <w:r w:rsidR="005260FB" w:rsidRPr="003046B7">
        <w:rPr>
          <w:rFonts w:ascii="Arial" w:hAnsi="Arial" w:cs="Arial"/>
          <w:sz w:val="18"/>
          <w:szCs w:val="18"/>
        </w:rPr>
        <w:t>gestellt</w:t>
      </w:r>
      <w:r w:rsidRPr="003046B7">
        <w:rPr>
          <w:rFonts w:ascii="Arial" w:hAnsi="Arial" w:cs="Arial"/>
          <w:sz w:val="18"/>
          <w:szCs w:val="18"/>
        </w:rPr>
        <w:t>?</w:t>
      </w:r>
      <w:r w:rsidRPr="003046B7">
        <w:rPr>
          <w:rFonts w:ascii="Arial" w:hAnsi="Arial" w:cs="Arial"/>
          <w:i/>
          <w:color w:val="0000FF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2.6</w:t>
      </w:r>
    </w:p>
    <w:p w:rsidR="00A96743" w:rsidRPr="003046B7" w:rsidRDefault="00A96743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Diagnosen ohne Auswirkung auf die Arbeitsfähigkeit</w:t>
      </w:r>
    </w:p>
    <w:p w:rsidR="00A96743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Wann wurden welche Diagnosen </w:t>
      </w:r>
      <w:r w:rsidR="005260FB" w:rsidRPr="003046B7">
        <w:rPr>
          <w:rFonts w:ascii="Arial" w:hAnsi="Arial" w:cs="Arial"/>
          <w:sz w:val="18"/>
          <w:szCs w:val="18"/>
        </w:rPr>
        <w:t>gestellt</w:t>
      </w:r>
      <w:r w:rsidRPr="003046B7">
        <w:rPr>
          <w:rFonts w:ascii="Arial" w:hAnsi="Arial" w:cs="Arial"/>
          <w:sz w:val="18"/>
          <w:szCs w:val="18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96743" w:rsidRPr="00277ACA" w:rsidTr="00A96743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6743" w:rsidRPr="00277ACA" w:rsidRDefault="00A96743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A96743" w:rsidRPr="00277ACA" w:rsidRDefault="00A96743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2.7</w:t>
      </w:r>
    </w:p>
    <w:p w:rsidR="0013475E" w:rsidRPr="003046B7" w:rsidRDefault="00156CDD" w:rsidP="00402470">
      <w:pPr>
        <w:spacing w:line="240" w:lineRule="auto"/>
        <w:ind w:right="851"/>
        <w:rPr>
          <w:rFonts w:cs="Arial"/>
          <w:sz w:val="18"/>
          <w:szCs w:val="18"/>
        </w:rPr>
      </w:pPr>
      <w:r w:rsidRPr="003046B7">
        <w:rPr>
          <w:rFonts w:cs="Arial"/>
          <w:sz w:val="18"/>
          <w:szCs w:val="18"/>
        </w:rPr>
        <w:t xml:space="preserve">Ihre </w:t>
      </w:r>
      <w:r w:rsidR="0013475E" w:rsidRPr="003046B7">
        <w:rPr>
          <w:rFonts w:cs="Arial"/>
          <w:sz w:val="18"/>
          <w:szCs w:val="18"/>
        </w:rPr>
        <w:t>Prognose</w:t>
      </w:r>
      <w:r w:rsidR="00E37B35" w:rsidRPr="003046B7">
        <w:rPr>
          <w:rFonts w:cs="Arial"/>
          <w:sz w:val="18"/>
          <w:szCs w:val="18"/>
        </w:rPr>
        <w:t xml:space="preserve"> zur Arbeitsfähigkeit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3475E" w:rsidRPr="00277ACA" w:rsidTr="00DC496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475E" w:rsidRPr="00277ACA" w:rsidRDefault="0013475E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13475E" w:rsidRPr="00277ACA" w:rsidRDefault="0013475E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2.8</w:t>
      </w:r>
    </w:p>
    <w:p w:rsidR="001B4337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Ihr weiteres </w:t>
      </w:r>
      <w:r w:rsidR="001B4337" w:rsidRPr="003046B7">
        <w:rPr>
          <w:rFonts w:ascii="Arial" w:hAnsi="Arial" w:cs="Arial"/>
          <w:sz w:val="18"/>
          <w:szCs w:val="18"/>
        </w:rPr>
        <w:t xml:space="preserve">Vorgehen / </w:t>
      </w:r>
      <w:r w:rsidR="006025E4" w:rsidRPr="003046B7">
        <w:rPr>
          <w:rFonts w:ascii="Arial" w:hAnsi="Arial" w:cs="Arial"/>
          <w:sz w:val="18"/>
          <w:szCs w:val="18"/>
        </w:rPr>
        <w:t xml:space="preserve">Ihr </w:t>
      </w:r>
      <w:r w:rsidR="001B4337" w:rsidRPr="003046B7">
        <w:rPr>
          <w:rFonts w:ascii="Arial" w:hAnsi="Arial" w:cs="Arial"/>
          <w:sz w:val="18"/>
          <w:szCs w:val="18"/>
        </w:rPr>
        <w:t>Behandlungsplan</w:t>
      </w:r>
      <w:r w:rsidR="00A96743" w:rsidRPr="003046B7">
        <w:rPr>
          <w:rFonts w:ascii="Arial" w:hAnsi="Arial" w:cs="Arial"/>
          <w:sz w:val="18"/>
          <w:szCs w:val="18"/>
        </w:rPr>
        <w:t xml:space="preserve"> (Therapien, operative Eingriffe, Medikation)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F5276" w:rsidRDefault="009F5276" w:rsidP="009F5276">
      <w:pPr>
        <w:pStyle w:val="titelrotmitabstand"/>
        <w:numPr>
          <w:ilvl w:val="0"/>
          <w:numId w:val="0"/>
        </w:numPr>
        <w:rPr>
          <w:color w:val="auto"/>
          <w:sz w:val="17"/>
          <w:szCs w:val="17"/>
        </w:rPr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Pr="009472EB" w:rsidRDefault="009472EB" w:rsidP="009472EB">
      <w:pPr>
        <w:pStyle w:val="lauftextChar"/>
      </w:pPr>
    </w:p>
    <w:p w:rsidR="008D4066" w:rsidRPr="004F6A2E" w:rsidRDefault="008D4066" w:rsidP="009F5276">
      <w:pPr>
        <w:pStyle w:val="02untertitelnummeriert"/>
        <w:rPr>
          <w:rFonts w:ascii="Arial" w:hAnsi="Arial"/>
          <w:bCs/>
          <w:sz w:val="24"/>
        </w:rPr>
      </w:pPr>
      <w:r w:rsidRPr="004F6A2E">
        <w:rPr>
          <w:rFonts w:ascii="Arial" w:hAnsi="Arial"/>
          <w:bCs/>
          <w:sz w:val="24"/>
        </w:rPr>
        <w:lastRenderedPageBreak/>
        <w:t>Berufliche Situation</w:t>
      </w: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3.1</w:t>
      </w:r>
    </w:p>
    <w:p w:rsidR="001B4337" w:rsidRPr="003046B7" w:rsidRDefault="00C5205D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Welche Tätigkeit übt </w:t>
      </w:r>
      <w:r w:rsidR="00E95801" w:rsidRPr="003046B7">
        <w:rPr>
          <w:rFonts w:ascii="Arial" w:hAnsi="Arial" w:cs="Arial"/>
          <w:sz w:val="18"/>
          <w:szCs w:val="18"/>
        </w:rPr>
        <w:t>der Patient</w:t>
      </w:r>
      <w:r w:rsidRPr="003046B7">
        <w:rPr>
          <w:rFonts w:ascii="Arial" w:hAnsi="Arial" w:cs="Arial"/>
          <w:sz w:val="18"/>
          <w:szCs w:val="18"/>
        </w:rPr>
        <w:t xml:space="preserve">, </w:t>
      </w:r>
      <w:r w:rsidR="00E95801" w:rsidRPr="003046B7">
        <w:rPr>
          <w:rFonts w:ascii="Arial" w:hAnsi="Arial" w:cs="Arial"/>
          <w:sz w:val="18"/>
          <w:szCs w:val="18"/>
        </w:rPr>
        <w:t xml:space="preserve">die </w:t>
      </w:r>
      <w:r w:rsidRPr="003046B7">
        <w:rPr>
          <w:rFonts w:ascii="Arial" w:hAnsi="Arial" w:cs="Arial"/>
          <w:sz w:val="18"/>
          <w:szCs w:val="18"/>
        </w:rPr>
        <w:t>Patient</w:t>
      </w:r>
      <w:r w:rsidR="00E95801" w:rsidRPr="003046B7">
        <w:rPr>
          <w:rFonts w:ascii="Arial" w:hAnsi="Arial" w:cs="Arial"/>
          <w:sz w:val="18"/>
          <w:szCs w:val="18"/>
        </w:rPr>
        <w:t>in</w:t>
      </w:r>
      <w:r w:rsidRPr="003046B7">
        <w:rPr>
          <w:rFonts w:ascii="Arial" w:hAnsi="Arial" w:cs="Arial"/>
          <w:sz w:val="18"/>
          <w:szCs w:val="18"/>
        </w:rPr>
        <w:t xml:space="preserve"> gegenwärtig aus?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20DBF">
        <w:rPr>
          <w:sz w:val="18"/>
          <w:szCs w:val="18"/>
        </w:rPr>
      </w:r>
      <w:r w:rsidR="00720DBF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F9430E" w:rsidRPr="009472EB" w:rsidRDefault="008D4066" w:rsidP="009472EB">
      <w:pPr>
        <w:pStyle w:val="titelrotmitabstand"/>
        <w:numPr>
          <w:ilvl w:val="0"/>
          <w:numId w:val="0"/>
        </w:numPr>
        <w:rPr>
          <w:color w:val="auto"/>
        </w:rPr>
      </w:pPr>
      <w:r w:rsidRPr="009472EB">
        <w:rPr>
          <w:color w:val="auto"/>
        </w:rPr>
        <w:t>3.2</w:t>
      </w:r>
    </w:p>
    <w:p w:rsidR="00402470" w:rsidRPr="003046B7" w:rsidRDefault="0040247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Informationen zur beruflichen Situation liegen Ihnen vor?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A54E67" w:rsidRPr="00277ACA" w:rsidRDefault="00A54E67" w:rsidP="00402470">
      <w:pPr>
        <w:pStyle w:val="abstandnachtabelle"/>
        <w:ind w:right="851"/>
        <w:rPr>
          <w:rFonts w:cs="Arial"/>
        </w:rPr>
      </w:pPr>
    </w:p>
    <w:p w:rsidR="00FA2816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20DBF">
        <w:rPr>
          <w:sz w:val="18"/>
          <w:szCs w:val="18"/>
        </w:rPr>
      </w:r>
      <w:r w:rsidR="00720DBF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="00C5205D" w:rsidRPr="003046B7">
        <w:rPr>
          <w:rFonts w:ascii="Arial" w:hAnsi="Arial" w:cs="Arial"/>
          <w:sz w:val="18"/>
          <w:szCs w:val="18"/>
        </w:rPr>
        <w:t>Keine</w:t>
      </w:r>
    </w:p>
    <w:p w:rsidR="008030D7" w:rsidRDefault="008030D7" w:rsidP="008030D7">
      <w:pPr>
        <w:pStyle w:val="abstandnachtabelle"/>
      </w:pP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3.3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Welche Anforderungen </w:t>
      </w:r>
      <w:r w:rsidR="00086CC6" w:rsidRPr="003046B7">
        <w:rPr>
          <w:rFonts w:ascii="Arial" w:hAnsi="Arial" w:cs="Arial"/>
          <w:sz w:val="18"/>
          <w:szCs w:val="18"/>
        </w:rPr>
        <w:t>stellt die aktuelle Tätigkeit an Ihre Patient</w:t>
      </w:r>
      <w:r w:rsidR="001906D4" w:rsidRPr="003046B7">
        <w:rPr>
          <w:rFonts w:ascii="Arial" w:hAnsi="Arial" w:cs="Arial"/>
          <w:sz w:val="18"/>
          <w:szCs w:val="18"/>
        </w:rPr>
        <w:t>i</w:t>
      </w:r>
      <w:r w:rsidR="00086CC6" w:rsidRPr="003046B7">
        <w:rPr>
          <w:rFonts w:ascii="Arial" w:hAnsi="Arial" w:cs="Arial"/>
          <w:sz w:val="18"/>
          <w:szCs w:val="18"/>
        </w:rPr>
        <w:t>n</w:t>
      </w:r>
      <w:r w:rsidR="00E95801" w:rsidRPr="003046B7">
        <w:rPr>
          <w:rFonts w:ascii="Arial" w:hAnsi="Arial" w:cs="Arial"/>
          <w:sz w:val="18"/>
          <w:szCs w:val="18"/>
        </w:rPr>
        <w:t xml:space="preserve">, </w:t>
      </w:r>
      <w:r w:rsidR="00086CC6" w:rsidRPr="003046B7">
        <w:rPr>
          <w:rFonts w:ascii="Arial" w:hAnsi="Arial" w:cs="Arial"/>
          <w:sz w:val="18"/>
          <w:szCs w:val="18"/>
        </w:rPr>
        <w:t>Ihre</w:t>
      </w:r>
      <w:r w:rsidR="001906D4" w:rsidRPr="003046B7">
        <w:rPr>
          <w:rFonts w:ascii="Arial" w:hAnsi="Arial" w:cs="Arial"/>
          <w:sz w:val="18"/>
          <w:szCs w:val="18"/>
        </w:rPr>
        <w:t>n</w:t>
      </w:r>
      <w:r w:rsidR="00086CC6" w:rsidRPr="003046B7">
        <w:rPr>
          <w:rFonts w:ascii="Arial" w:hAnsi="Arial" w:cs="Arial"/>
          <w:sz w:val="18"/>
          <w:szCs w:val="18"/>
        </w:rPr>
        <w:t xml:space="preserve"> Patient</w:t>
      </w:r>
      <w:r w:rsidR="001906D4" w:rsidRPr="003046B7">
        <w:rPr>
          <w:rFonts w:ascii="Arial" w:hAnsi="Arial" w:cs="Arial"/>
          <w:sz w:val="18"/>
          <w:szCs w:val="18"/>
        </w:rPr>
        <w:t>e</w:t>
      </w:r>
      <w:r w:rsidR="00086CC6" w:rsidRPr="003046B7">
        <w:rPr>
          <w:rFonts w:ascii="Arial" w:hAnsi="Arial" w:cs="Arial"/>
          <w:sz w:val="18"/>
          <w:szCs w:val="18"/>
        </w:rPr>
        <w:t xml:space="preserve">n? </w:t>
      </w:r>
      <w:r w:rsidR="00086CC6" w:rsidRPr="003046B7">
        <w:rPr>
          <w:rFonts w:ascii="Arial" w:hAnsi="Arial" w:cs="Arial"/>
          <w:sz w:val="18"/>
          <w:szCs w:val="18"/>
        </w:rPr>
        <w:br/>
      </w:r>
      <w:r w:rsidRPr="003046B7">
        <w:rPr>
          <w:rFonts w:ascii="Arial" w:hAnsi="Arial" w:cs="Arial"/>
          <w:sz w:val="18"/>
          <w:szCs w:val="18"/>
        </w:rPr>
        <w:t>(</w:t>
      </w:r>
      <w:r w:rsidR="00956D93" w:rsidRPr="003046B7">
        <w:rPr>
          <w:rFonts w:ascii="Arial" w:hAnsi="Arial" w:cs="Arial"/>
          <w:sz w:val="18"/>
          <w:szCs w:val="18"/>
        </w:rPr>
        <w:t>Zu</w:t>
      </w:r>
      <w:r w:rsidR="00284C91" w:rsidRPr="003046B7">
        <w:rPr>
          <w:rFonts w:ascii="Arial" w:hAnsi="Arial" w:cs="Arial"/>
          <w:sz w:val="18"/>
          <w:szCs w:val="18"/>
        </w:rPr>
        <w:t>m</w:t>
      </w:r>
      <w:r w:rsidR="00956D93" w:rsidRPr="003046B7">
        <w:rPr>
          <w:rFonts w:ascii="Arial" w:hAnsi="Arial" w:cs="Arial"/>
          <w:sz w:val="18"/>
          <w:szCs w:val="18"/>
        </w:rPr>
        <w:t xml:space="preserve"> Beispiel:</w:t>
      </w:r>
      <w:r w:rsidR="007415C6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körperlich streng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="0013475E" w:rsidRPr="003046B7">
        <w:rPr>
          <w:rFonts w:ascii="Arial" w:hAnsi="Arial" w:cs="Arial"/>
          <w:sz w:val="18"/>
          <w:szCs w:val="18"/>
        </w:rPr>
        <w:t>wechselbelastend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t xml:space="preserve">/ </w:t>
      </w:r>
      <w:r w:rsidRPr="003046B7">
        <w:rPr>
          <w:rFonts w:ascii="Arial" w:hAnsi="Arial" w:cs="Arial"/>
          <w:sz w:val="18"/>
          <w:szCs w:val="18"/>
        </w:rPr>
        <w:t>repetitiv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 Führungsfunkti</w:t>
      </w:r>
      <w:r w:rsidR="00086CC6" w:rsidRPr="003046B7">
        <w:rPr>
          <w:rFonts w:ascii="Arial" w:hAnsi="Arial" w:cs="Arial"/>
          <w:sz w:val="18"/>
          <w:szCs w:val="18"/>
        </w:rPr>
        <w:t>on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t xml:space="preserve">/ </w:t>
      </w:r>
      <w:r w:rsidRPr="003046B7">
        <w:rPr>
          <w:rFonts w:ascii="Arial" w:hAnsi="Arial" w:cs="Arial"/>
          <w:sz w:val="18"/>
          <w:szCs w:val="18"/>
        </w:rPr>
        <w:t>Schichtarbeit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br/>
      </w:r>
      <w:r w:rsidRPr="003046B7">
        <w:rPr>
          <w:rFonts w:ascii="Arial" w:hAnsi="Arial" w:cs="Arial"/>
          <w:sz w:val="18"/>
          <w:szCs w:val="18"/>
        </w:rPr>
        <w:t>Teamarbeit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Kundenkontakt</w:t>
      </w:r>
      <w:r w:rsidR="00956D93" w:rsidRPr="003046B7">
        <w:rPr>
          <w:rFonts w:ascii="Arial" w:hAnsi="Arial" w:cs="Arial"/>
          <w:sz w:val="18"/>
          <w:szCs w:val="18"/>
        </w:rPr>
        <w:t>. Od</w:t>
      </w:r>
      <w:r w:rsidR="0013475E" w:rsidRPr="003046B7">
        <w:rPr>
          <w:rFonts w:ascii="Arial" w:hAnsi="Arial" w:cs="Arial"/>
          <w:sz w:val="18"/>
          <w:szCs w:val="18"/>
        </w:rPr>
        <w:t xml:space="preserve">er </w:t>
      </w:r>
      <w:r w:rsidR="00956D93" w:rsidRPr="003046B7">
        <w:rPr>
          <w:rFonts w:ascii="Arial" w:hAnsi="Arial" w:cs="Arial"/>
          <w:sz w:val="18"/>
          <w:szCs w:val="18"/>
        </w:rPr>
        <w:t>Ä</w:t>
      </w:r>
      <w:r w:rsidR="0013475E" w:rsidRPr="003046B7">
        <w:rPr>
          <w:rFonts w:ascii="Arial" w:hAnsi="Arial" w:cs="Arial"/>
          <w:sz w:val="18"/>
          <w:szCs w:val="18"/>
        </w:rPr>
        <w:t>hnliches</w:t>
      </w:r>
      <w:r w:rsidR="00956D93" w:rsidRPr="003046B7">
        <w:rPr>
          <w:rFonts w:ascii="Arial" w:hAnsi="Arial" w:cs="Arial"/>
          <w:sz w:val="18"/>
          <w:szCs w:val="18"/>
        </w:rPr>
        <w:t>.</w:t>
      </w:r>
      <w:r w:rsidR="00086CC6" w:rsidRPr="003046B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20DBF">
        <w:rPr>
          <w:sz w:val="18"/>
          <w:szCs w:val="18"/>
        </w:rPr>
      </w:r>
      <w:r w:rsidR="00720DBF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284C91" w:rsidRPr="003046B7" w:rsidRDefault="00284C91" w:rsidP="00284C91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Falls Sie eine Beschreibung des Arbeitsplatzes haben, </w:t>
      </w:r>
      <w:r w:rsidR="000625FA" w:rsidRPr="003046B7">
        <w:rPr>
          <w:rFonts w:ascii="Arial" w:hAnsi="Arial" w:cs="Arial"/>
          <w:sz w:val="18"/>
          <w:szCs w:val="18"/>
        </w:rPr>
        <w:t>leg</w:t>
      </w:r>
      <w:r w:rsidRPr="003046B7">
        <w:rPr>
          <w:rFonts w:ascii="Arial" w:hAnsi="Arial" w:cs="Arial"/>
          <w:sz w:val="18"/>
          <w:szCs w:val="18"/>
        </w:rPr>
        <w:t xml:space="preserve">en Sie diese bitte bei. </w:t>
      </w:r>
    </w:p>
    <w:p w:rsidR="008030D7" w:rsidRDefault="008030D7" w:rsidP="008030D7">
      <w:pPr>
        <w:pStyle w:val="abstandnachtabelle"/>
      </w:pP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3.4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Funktionseinschränkungen bestehen</w:t>
      </w:r>
      <w:r w:rsidR="00284C91" w:rsidRPr="003046B7">
        <w:rPr>
          <w:rFonts w:ascii="Arial" w:hAnsi="Arial" w:cs="Arial"/>
          <w:sz w:val="18"/>
          <w:szCs w:val="18"/>
        </w:rPr>
        <w:t>? W</w:t>
      </w:r>
      <w:r w:rsidRPr="003046B7">
        <w:rPr>
          <w:rFonts w:ascii="Arial" w:hAnsi="Arial" w:cs="Arial"/>
          <w:sz w:val="18"/>
          <w:szCs w:val="18"/>
        </w:rPr>
        <w:t xml:space="preserve">ie wirken </w:t>
      </w:r>
      <w:r w:rsidR="00284C91" w:rsidRPr="003046B7">
        <w:rPr>
          <w:rFonts w:ascii="Arial" w:hAnsi="Arial" w:cs="Arial"/>
          <w:sz w:val="18"/>
          <w:szCs w:val="18"/>
        </w:rPr>
        <w:t xml:space="preserve">sie </w:t>
      </w:r>
      <w:r w:rsidRPr="003046B7">
        <w:rPr>
          <w:rFonts w:ascii="Arial" w:hAnsi="Arial" w:cs="Arial"/>
          <w:sz w:val="18"/>
          <w:szCs w:val="18"/>
        </w:rPr>
        <w:t xml:space="preserve">sich auf die </w:t>
      </w:r>
      <w:r w:rsidR="0013475E" w:rsidRPr="003046B7">
        <w:rPr>
          <w:rFonts w:ascii="Arial" w:hAnsi="Arial" w:cs="Arial"/>
          <w:sz w:val="18"/>
          <w:szCs w:val="18"/>
        </w:rPr>
        <w:t xml:space="preserve">bisherige </w:t>
      </w:r>
      <w:r w:rsidRPr="003046B7">
        <w:rPr>
          <w:rFonts w:ascii="Arial" w:hAnsi="Arial" w:cs="Arial"/>
          <w:sz w:val="18"/>
          <w:szCs w:val="18"/>
        </w:rPr>
        <w:t>Tätigkeit aus?</w:t>
      </w:r>
    </w:p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Bitte beschreiben Sie die Einschränkung</w:t>
      </w:r>
      <w:r w:rsidR="008A35C9" w:rsidRPr="003046B7">
        <w:rPr>
          <w:rFonts w:ascii="Arial" w:hAnsi="Arial" w:cs="Arial"/>
          <w:sz w:val="18"/>
          <w:szCs w:val="18"/>
        </w:rPr>
        <w:t>en</w:t>
      </w:r>
      <w:r w:rsidR="002E78E4" w:rsidRPr="003046B7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13475E" w:rsidRPr="003046B7" w:rsidRDefault="0013475E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20DBF">
        <w:rPr>
          <w:sz w:val="18"/>
          <w:szCs w:val="18"/>
        </w:rPr>
      </w:r>
      <w:r w:rsidR="00720DBF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8030D7" w:rsidRDefault="008030D7" w:rsidP="008030D7">
      <w:pPr>
        <w:pStyle w:val="abstandnachtabelle"/>
      </w:pPr>
    </w:p>
    <w:p w:rsidR="00F9430E" w:rsidRPr="00C90F93" w:rsidRDefault="00863CC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3.5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Hat Ihr Patient</w:t>
      </w:r>
      <w:r w:rsidR="00490969" w:rsidRPr="003046B7">
        <w:rPr>
          <w:rFonts w:ascii="Arial" w:hAnsi="Arial" w:cs="Arial"/>
          <w:sz w:val="18"/>
          <w:szCs w:val="17"/>
        </w:rPr>
        <w:t xml:space="preserve">, </w:t>
      </w:r>
      <w:r w:rsidRPr="003046B7">
        <w:rPr>
          <w:rFonts w:ascii="Arial" w:hAnsi="Arial" w:cs="Arial"/>
          <w:sz w:val="18"/>
          <w:szCs w:val="17"/>
        </w:rPr>
        <w:t>Ihre Patientin Ressourcen</w:t>
      </w:r>
      <w:r w:rsidR="003D53F1" w:rsidRPr="003046B7">
        <w:rPr>
          <w:rFonts w:ascii="Arial" w:hAnsi="Arial" w:cs="Arial"/>
          <w:sz w:val="18"/>
          <w:szCs w:val="17"/>
        </w:rPr>
        <w:t>,</w:t>
      </w:r>
      <w:r w:rsidRPr="003046B7">
        <w:rPr>
          <w:rFonts w:ascii="Arial" w:hAnsi="Arial" w:cs="Arial"/>
          <w:sz w:val="18"/>
          <w:szCs w:val="17"/>
        </w:rPr>
        <w:t xml:space="preserve"> die für eine Eingliederung</w:t>
      </w:r>
      <w:r w:rsidR="0098301F" w:rsidRPr="003046B7">
        <w:rPr>
          <w:rFonts w:ascii="Arial" w:hAnsi="Arial" w:cs="Arial"/>
          <w:sz w:val="18"/>
          <w:szCs w:val="17"/>
        </w:rPr>
        <w:t xml:space="preserve"> hilfreich </w:t>
      </w:r>
      <w:r w:rsidR="000E5791" w:rsidRPr="003046B7">
        <w:rPr>
          <w:rFonts w:ascii="Arial" w:hAnsi="Arial" w:cs="Arial"/>
          <w:sz w:val="18"/>
          <w:szCs w:val="17"/>
        </w:rPr>
        <w:t xml:space="preserve">sein </w:t>
      </w:r>
      <w:r w:rsidR="00490969" w:rsidRPr="003046B7">
        <w:rPr>
          <w:rFonts w:ascii="Arial" w:hAnsi="Arial" w:cs="Arial"/>
          <w:sz w:val="18"/>
          <w:szCs w:val="17"/>
        </w:rPr>
        <w:t>können</w:t>
      </w:r>
      <w:r w:rsidR="0098301F" w:rsidRPr="003046B7">
        <w:rPr>
          <w:rFonts w:ascii="Arial" w:hAnsi="Arial" w:cs="Arial"/>
          <w:sz w:val="18"/>
          <w:szCs w:val="17"/>
        </w:rPr>
        <w:t>?</w:t>
      </w:r>
    </w:p>
    <w:p w:rsidR="0098301F" w:rsidRPr="003046B7" w:rsidRDefault="00514F24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(</w:t>
      </w:r>
      <w:r w:rsidR="00490969" w:rsidRPr="003046B7">
        <w:rPr>
          <w:rFonts w:ascii="Arial" w:hAnsi="Arial" w:cs="Arial"/>
          <w:sz w:val="18"/>
          <w:szCs w:val="17"/>
        </w:rPr>
        <w:t xml:space="preserve">Zum Beispiel: </w:t>
      </w:r>
      <w:r w:rsidR="00F24D19" w:rsidRPr="003046B7">
        <w:rPr>
          <w:rFonts w:ascii="Arial" w:hAnsi="Arial" w:cs="Arial"/>
          <w:sz w:val="18"/>
          <w:szCs w:val="17"/>
        </w:rPr>
        <w:t>Sprachkenntnisse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>/ Weiterbildungen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>/ Tagesablauf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 xml:space="preserve">/ </w:t>
      </w:r>
      <w:r w:rsidR="007F4A5C" w:rsidRPr="003046B7">
        <w:rPr>
          <w:rFonts w:ascii="Arial" w:hAnsi="Arial" w:cs="Arial"/>
          <w:sz w:val="18"/>
          <w:szCs w:val="17"/>
        </w:rPr>
        <w:t>e</w:t>
      </w:r>
      <w:r w:rsidR="00F24D19" w:rsidRPr="003046B7">
        <w:rPr>
          <w:rFonts w:ascii="Arial" w:hAnsi="Arial" w:cs="Arial"/>
          <w:sz w:val="18"/>
          <w:szCs w:val="17"/>
        </w:rPr>
        <w:t>hrenamtliche Tätigkeiten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8030D7" w:rsidRPr="003046B7">
        <w:rPr>
          <w:rFonts w:ascii="Arial" w:hAnsi="Arial" w:cs="Arial"/>
          <w:sz w:val="18"/>
          <w:szCs w:val="17"/>
        </w:rPr>
        <w:t>/</w:t>
      </w:r>
      <w:r w:rsidR="00F24D1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Hobbys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Freizeit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Kontakte zu Freunden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Reisen</w:t>
      </w:r>
      <w:r w:rsidR="006009F5" w:rsidRPr="003046B7">
        <w:rPr>
          <w:rFonts w:ascii="Arial" w:hAnsi="Arial" w:cs="Arial"/>
          <w:sz w:val="18"/>
          <w:szCs w:val="17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20DBF">
        <w:rPr>
          <w:sz w:val="18"/>
          <w:szCs w:val="18"/>
        </w:rPr>
      </w:r>
      <w:r w:rsidR="00720DBF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8030D7" w:rsidRDefault="008030D7" w:rsidP="008030D7">
      <w:pPr>
        <w:pStyle w:val="abstandnachtabelle"/>
      </w:pPr>
    </w:p>
    <w:p w:rsidR="00F24D19" w:rsidRPr="00C90F93" w:rsidRDefault="00863CCE" w:rsidP="00F24D19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3.6</w:t>
      </w:r>
    </w:p>
    <w:p w:rsidR="00F24D19" w:rsidRPr="003046B7" w:rsidRDefault="006F2A05" w:rsidP="00F24D19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Gibt es </w:t>
      </w:r>
      <w:r w:rsidR="00F24D19" w:rsidRPr="003046B7">
        <w:rPr>
          <w:rFonts w:ascii="Arial" w:hAnsi="Arial" w:cs="Arial"/>
          <w:sz w:val="18"/>
          <w:szCs w:val="18"/>
        </w:rPr>
        <w:t>Zweifel an der Fahreignung?</w:t>
      </w:r>
      <w:r w:rsidR="00F24D19" w:rsidRPr="003046B7">
        <w:rPr>
          <w:rFonts w:ascii="Arial" w:hAnsi="Arial" w:cs="Arial"/>
          <w:sz w:val="18"/>
          <w:szCs w:val="18"/>
        </w:rPr>
        <w:br/>
        <w:t>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24D19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4D19" w:rsidRPr="00277ACA" w:rsidRDefault="00F24D19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F24D19" w:rsidRPr="003046B7" w:rsidRDefault="00F24D19" w:rsidP="00F24D19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20DBF">
        <w:rPr>
          <w:sz w:val="18"/>
          <w:szCs w:val="18"/>
        </w:rPr>
      </w:r>
      <w:r w:rsidR="00720DBF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9F5276" w:rsidRDefault="009F5276">
      <w:pPr>
        <w:spacing w:line="240" w:lineRule="auto"/>
        <w:rPr>
          <w:rFonts w:cs="Arial"/>
        </w:rPr>
      </w:pPr>
    </w:p>
    <w:p w:rsidR="00444C66" w:rsidRPr="00277ACA" w:rsidRDefault="00444C66">
      <w:pPr>
        <w:spacing w:line="240" w:lineRule="auto"/>
        <w:rPr>
          <w:rFonts w:cs="Arial"/>
          <w:b/>
        </w:rPr>
      </w:pPr>
      <w:r w:rsidRPr="00277ACA">
        <w:rPr>
          <w:rFonts w:cs="Arial"/>
        </w:rPr>
        <w:br w:type="page"/>
      </w:r>
    </w:p>
    <w:p w:rsidR="0013475E" w:rsidRPr="004F6A2E" w:rsidRDefault="001C0BB1" w:rsidP="00402470">
      <w:pPr>
        <w:pStyle w:val="02untertitelnummerier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Potenzial für die Eingliederung</w:t>
      </w:r>
    </w:p>
    <w:p w:rsid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F9430E" w:rsidRPr="00C90F93" w:rsidRDefault="00F24D19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</w:t>
      </w:r>
      <w:r w:rsidR="00F9430E" w:rsidRPr="00C90F93">
        <w:rPr>
          <w:color w:val="auto"/>
        </w:rPr>
        <w:t>1</w:t>
      </w:r>
    </w:p>
    <w:p w:rsidR="006009F5" w:rsidRPr="003046B7" w:rsidRDefault="00CF6C10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Wie viele Stunden</w:t>
      </w:r>
      <w:r w:rsidR="0013475E" w:rsidRPr="003046B7">
        <w:rPr>
          <w:rFonts w:ascii="Arial" w:hAnsi="Arial" w:cs="Arial"/>
          <w:b w:val="0"/>
          <w:sz w:val="18"/>
          <w:szCs w:val="18"/>
        </w:rPr>
        <w:t xml:space="preserve"> pro Tag</w:t>
      </w:r>
      <w:r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="0013475E" w:rsidRPr="003046B7">
        <w:rPr>
          <w:rFonts w:ascii="Arial" w:hAnsi="Arial" w:cs="Arial"/>
          <w:b w:val="0"/>
          <w:sz w:val="18"/>
          <w:szCs w:val="18"/>
        </w:rPr>
        <w:t>i</w:t>
      </w:r>
      <w:r w:rsidRPr="003046B7">
        <w:rPr>
          <w:rFonts w:ascii="Arial" w:hAnsi="Arial" w:cs="Arial"/>
          <w:b w:val="0"/>
          <w:sz w:val="18"/>
          <w:szCs w:val="18"/>
        </w:rPr>
        <w:t>st</w:t>
      </w:r>
      <w:r w:rsidR="006009F5" w:rsidRPr="003046B7">
        <w:rPr>
          <w:rFonts w:ascii="Arial" w:hAnsi="Arial" w:cs="Arial"/>
          <w:b w:val="0"/>
          <w:sz w:val="18"/>
          <w:szCs w:val="18"/>
        </w:rPr>
        <w:t xml:space="preserve"> die bisherige </w:t>
      </w:r>
      <w:r w:rsidR="00DC043F" w:rsidRPr="003046B7">
        <w:rPr>
          <w:rFonts w:ascii="Arial" w:hAnsi="Arial" w:cs="Arial"/>
          <w:b w:val="0"/>
          <w:sz w:val="18"/>
          <w:szCs w:val="18"/>
        </w:rPr>
        <w:t xml:space="preserve">Tätigkeit </w:t>
      </w:r>
      <w:r w:rsidR="006009F5" w:rsidRPr="003046B7">
        <w:rPr>
          <w:rFonts w:ascii="Arial" w:hAnsi="Arial" w:cs="Arial"/>
          <w:b w:val="0"/>
          <w:sz w:val="18"/>
          <w:szCs w:val="18"/>
        </w:rPr>
        <w:t>zumutbar?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009F5" w:rsidRPr="00277ACA" w:rsidTr="006009F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009F5" w:rsidRPr="00277ACA" w:rsidRDefault="006009F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44C66" w:rsidRPr="00277ACA" w:rsidRDefault="00444C66" w:rsidP="00444C66">
      <w:pPr>
        <w:pStyle w:val="abstandnachtabelle"/>
        <w:ind w:right="851"/>
        <w:rPr>
          <w:rFonts w:cs="Arial"/>
        </w:rPr>
      </w:pPr>
    </w:p>
    <w:p w:rsidR="00444C66" w:rsidRPr="003046B7" w:rsidRDefault="00444C66" w:rsidP="00444C66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20DBF">
        <w:rPr>
          <w:sz w:val="18"/>
          <w:szCs w:val="18"/>
        </w:rPr>
      </w:r>
      <w:r w:rsidR="00720DBF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4322B0" w:rsidRPr="00C90F93" w:rsidRDefault="004322B0" w:rsidP="004322B0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4.2</w:t>
      </w:r>
    </w:p>
    <w:p w:rsidR="004322B0" w:rsidRPr="003046B7" w:rsidRDefault="00DC043F" w:rsidP="004322B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 xml:space="preserve">Wie viele </w:t>
      </w:r>
      <w:r w:rsidR="004322B0" w:rsidRPr="003046B7">
        <w:rPr>
          <w:rFonts w:ascii="Arial" w:hAnsi="Arial" w:cs="Arial"/>
          <w:b w:val="0"/>
          <w:sz w:val="18"/>
          <w:szCs w:val="18"/>
        </w:rPr>
        <w:t>Stunden pro Tag ist eine dem Leiden angepasste Tätigkeit zumutbar?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322B0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322B0" w:rsidRPr="00277ACA" w:rsidRDefault="004322B0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322B0" w:rsidRPr="00277ACA" w:rsidRDefault="004322B0" w:rsidP="004322B0">
      <w:pPr>
        <w:pStyle w:val="abstandnachtabelle"/>
        <w:ind w:right="851"/>
        <w:rPr>
          <w:rFonts w:cs="Arial"/>
        </w:rPr>
      </w:pPr>
    </w:p>
    <w:p w:rsidR="00E37B35" w:rsidRPr="00C90F93" w:rsidRDefault="00E37B35" w:rsidP="00E37B35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4.3</w:t>
      </w:r>
    </w:p>
    <w:p w:rsidR="00E37B35" w:rsidRPr="003046B7" w:rsidRDefault="008F7230" w:rsidP="00E37B35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Wie ist Ihre Prognose zur Eingliederung?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37B35" w:rsidRPr="00277ACA" w:rsidTr="00CA7D5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277ACA" w:rsidRDefault="00E37B35" w:rsidP="00CA7D5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E37B35" w:rsidRPr="00277ACA" w:rsidRDefault="00E37B35" w:rsidP="00E37B35">
      <w:pPr>
        <w:pStyle w:val="abstandnachtabelle"/>
        <w:ind w:right="851"/>
        <w:rPr>
          <w:rFonts w:cs="Arial"/>
        </w:rPr>
      </w:pPr>
    </w:p>
    <w:p w:rsidR="00E37B35" w:rsidRPr="00C90F93" w:rsidRDefault="00E37B35" w:rsidP="00E37B35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4.4</w:t>
      </w:r>
    </w:p>
    <w:p w:rsidR="00E37B35" w:rsidRPr="003046B7" w:rsidRDefault="00E37B35" w:rsidP="00E37B35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Faktoren stehen einer Eingliederung im Wege?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37B35" w:rsidRPr="00277ACA" w:rsidTr="00CA7D5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277ACA" w:rsidRDefault="00E37B35" w:rsidP="00CA7D5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E37B35" w:rsidRPr="00277ACA" w:rsidRDefault="00E37B35" w:rsidP="00E37B35">
      <w:pPr>
        <w:pStyle w:val="abstandnachtabelle"/>
        <w:ind w:right="851"/>
        <w:rPr>
          <w:rFonts w:cs="Arial"/>
        </w:rPr>
      </w:pPr>
    </w:p>
    <w:p w:rsidR="00444C66" w:rsidRPr="00C90F93" w:rsidRDefault="004322B0" w:rsidP="00444C66">
      <w:pPr>
        <w:pStyle w:val="titelrotmitabstand"/>
        <w:numPr>
          <w:ilvl w:val="0"/>
          <w:numId w:val="0"/>
        </w:numPr>
        <w:rPr>
          <w:b w:val="0"/>
          <w:color w:val="auto"/>
        </w:rPr>
      </w:pPr>
      <w:r w:rsidRPr="00C90F93">
        <w:rPr>
          <w:color w:val="auto"/>
        </w:rPr>
        <w:t>4</w:t>
      </w:r>
      <w:r w:rsidR="00444C66" w:rsidRPr="00C90F93">
        <w:rPr>
          <w:color w:val="auto"/>
        </w:rPr>
        <w:t>.</w:t>
      </w:r>
      <w:r w:rsidR="00E37B35" w:rsidRPr="00C90F93">
        <w:rPr>
          <w:color w:val="auto"/>
        </w:rPr>
        <w:t>5</w:t>
      </w:r>
      <w:r w:rsidR="00EC7EA7" w:rsidRPr="00C90F93">
        <w:rPr>
          <w:color w:val="auto"/>
        </w:rPr>
        <w:t xml:space="preserve"> </w:t>
      </w:r>
    </w:p>
    <w:p w:rsidR="00773BC8" w:rsidRPr="003046B7" w:rsidRDefault="00EC7EA7" w:rsidP="00444C66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In welchem Ausmass ist</w:t>
      </w:r>
      <w:r w:rsidR="004322B0" w:rsidRPr="003046B7">
        <w:rPr>
          <w:rFonts w:ascii="Arial" w:hAnsi="Arial" w:cs="Arial"/>
          <w:b w:val="0"/>
          <w:sz w:val="18"/>
          <w:szCs w:val="18"/>
        </w:rPr>
        <w:t xml:space="preserve"> Ihre Patientin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, </w:t>
      </w:r>
      <w:r w:rsidR="004322B0" w:rsidRPr="003046B7">
        <w:rPr>
          <w:rFonts w:ascii="Arial" w:hAnsi="Arial" w:cs="Arial"/>
          <w:b w:val="0"/>
          <w:sz w:val="18"/>
          <w:szCs w:val="18"/>
        </w:rPr>
        <w:t xml:space="preserve">Ihr Patient bei </w:t>
      </w:r>
      <w:r w:rsidRPr="003046B7">
        <w:rPr>
          <w:rFonts w:ascii="Arial" w:hAnsi="Arial" w:cs="Arial"/>
          <w:b w:val="0"/>
          <w:sz w:val="18"/>
          <w:szCs w:val="18"/>
        </w:rPr>
        <w:t xml:space="preserve">Aufgaben im Haushalt 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eingeschränkt? </w:t>
      </w:r>
    </w:p>
    <w:p w:rsidR="00444C66" w:rsidRPr="003046B7" w:rsidRDefault="00EC7EA7" w:rsidP="00444C66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(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Zum Beispiel: </w:t>
      </w:r>
      <w:r w:rsidRPr="003046B7">
        <w:rPr>
          <w:rFonts w:ascii="Arial" w:hAnsi="Arial" w:cs="Arial"/>
          <w:b w:val="0"/>
          <w:sz w:val="18"/>
          <w:szCs w:val="18"/>
        </w:rPr>
        <w:t>Haushaltführung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Ernährung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Wohnungspflege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Einkauf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Wäsche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Kinderbetreuung</w:t>
      </w:r>
      <w:r w:rsidR="00235A1F" w:rsidRPr="003046B7">
        <w:rPr>
          <w:rFonts w:ascii="Arial" w:hAnsi="Arial" w:cs="Arial"/>
          <w:b w:val="0"/>
          <w:sz w:val="18"/>
          <w:szCs w:val="18"/>
        </w:rPr>
        <w:t>.</w:t>
      </w:r>
      <w:r w:rsidRPr="003046B7">
        <w:rPr>
          <w:rFonts w:ascii="Arial" w:hAnsi="Arial" w:cs="Arial"/>
          <w:b w:val="0"/>
          <w:sz w:val="18"/>
          <w:szCs w:val="18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44C66" w:rsidRPr="00277ACA" w:rsidTr="00971040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44C66" w:rsidRPr="00277ACA" w:rsidRDefault="00444C66" w:rsidP="0097104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44C66" w:rsidRPr="00277ACA" w:rsidRDefault="00444C66" w:rsidP="00444C66">
      <w:pPr>
        <w:pStyle w:val="abstandnachtabelle"/>
        <w:ind w:right="851"/>
        <w:rPr>
          <w:rFonts w:cs="Arial"/>
        </w:rPr>
      </w:pPr>
    </w:p>
    <w:p w:rsidR="00444C66" w:rsidRPr="003046B7" w:rsidRDefault="00444C66" w:rsidP="00444C66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20DBF">
        <w:rPr>
          <w:sz w:val="18"/>
          <w:szCs w:val="18"/>
        </w:rPr>
      </w:r>
      <w:r w:rsidR="00720DBF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E141E8" w:rsidRPr="002838F3" w:rsidRDefault="00E141E8" w:rsidP="00402470">
      <w:pPr>
        <w:pStyle w:val="03textnormal"/>
        <w:ind w:right="851"/>
      </w:pPr>
    </w:p>
    <w:p w:rsidR="001B4337" w:rsidRPr="00277ACA" w:rsidRDefault="00BD00C5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Diverses</w:t>
      </w:r>
    </w:p>
    <w:p w:rsidR="00402470" w:rsidRP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1B4337" w:rsidRPr="003046B7" w:rsidRDefault="005D12B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Was wäre für die Beurteilung des Falles ausserdem wichtig? Möchten Sie uns noch etwas mitteilen?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BD00C5" w:rsidRPr="003046B7" w:rsidRDefault="002838F3" w:rsidP="00402470">
      <w:pPr>
        <w:spacing w:line="240" w:lineRule="auto"/>
        <w:ind w:right="851"/>
        <w:rPr>
          <w:sz w:val="18"/>
          <w:szCs w:val="18"/>
        </w:rPr>
      </w:pPr>
      <w:r w:rsidRPr="003046B7">
        <w:rPr>
          <w:rFonts w:cs="Arial"/>
          <w:sz w:val="18"/>
          <w:szCs w:val="18"/>
        </w:rPr>
        <w:t>D</w:t>
      </w:r>
      <w:r w:rsidR="00BD00C5" w:rsidRPr="003046B7">
        <w:rPr>
          <w:sz w:val="18"/>
          <w:szCs w:val="18"/>
        </w:rPr>
        <w:t>atum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" w:name="Text250"/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  <w:bookmarkEnd w:id="1"/>
          </w:p>
        </w:tc>
      </w:tr>
    </w:tbl>
    <w:p w:rsidR="00BD00C5" w:rsidRPr="00277ACA" w:rsidRDefault="00BD00C5" w:rsidP="00402470">
      <w:pPr>
        <w:spacing w:line="47" w:lineRule="exact"/>
        <w:ind w:right="851"/>
        <w:rPr>
          <w:b/>
          <w:color w:val="FF0000"/>
        </w:rPr>
      </w:pPr>
    </w:p>
    <w:p w:rsidR="00BD00C5" w:rsidRPr="003046B7" w:rsidRDefault="00277ACA" w:rsidP="0040247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851"/>
        <w:rPr>
          <w:sz w:val="18"/>
          <w:szCs w:val="18"/>
        </w:rPr>
      </w:pPr>
      <w:r w:rsidRPr="003046B7">
        <w:rPr>
          <w:sz w:val="18"/>
          <w:szCs w:val="18"/>
        </w:rPr>
        <w:t>Vorname, Name</w:t>
      </w:r>
      <w:r w:rsidR="00511452">
        <w:rPr>
          <w:sz w:val="18"/>
          <w:szCs w:val="18"/>
        </w:rPr>
        <w:t>, genaue Adresse (Praxis/Abteilung)</w:t>
      </w:r>
      <w:r w:rsidRPr="003046B7">
        <w:rPr>
          <w:sz w:val="18"/>
          <w:szCs w:val="18"/>
        </w:rPr>
        <w:t xml:space="preserve"> und Unterschrift des Arztes</w:t>
      </w:r>
      <w:r w:rsidR="00E863F2" w:rsidRPr="003046B7">
        <w:rPr>
          <w:sz w:val="18"/>
          <w:szCs w:val="18"/>
        </w:rPr>
        <w:t xml:space="preserve"> </w:t>
      </w:r>
      <w:r w:rsidRPr="003046B7">
        <w:rPr>
          <w:sz w:val="18"/>
          <w:szCs w:val="18"/>
        </w:rPr>
        <w:t>/</w:t>
      </w:r>
      <w:r w:rsidR="00E863F2" w:rsidRPr="003046B7">
        <w:rPr>
          <w:sz w:val="18"/>
          <w:szCs w:val="18"/>
        </w:rPr>
        <w:t xml:space="preserve"> </w:t>
      </w:r>
      <w:r w:rsidRPr="003046B7">
        <w:rPr>
          <w:sz w:val="18"/>
          <w:szCs w:val="18"/>
        </w:rPr>
        <w:t>der Ärztin (</w:t>
      </w:r>
      <w:r w:rsidR="00FD0909" w:rsidRPr="003046B7">
        <w:rPr>
          <w:sz w:val="18"/>
          <w:szCs w:val="18"/>
        </w:rPr>
        <w:t>elektronisches Visum</w:t>
      </w:r>
      <w:r w:rsidR="00BD00C5" w:rsidRPr="003046B7">
        <w:rPr>
          <w:sz w:val="18"/>
          <w:szCs w:val="18"/>
        </w:rPr>
        <w:t xml:space="preserve"> </w:t>
      </w:r>
      <w:r w:rsidR="005D12B7" w:rsidRPr="003046B7">
        <w:rPr>
          <w:sz w:val="18"/>
          <w:szCs w:val="18"/>
        </w:rPr>
        <w:t>genügt</w:t>
      </w:r>
      <w:r w:rsidR="00EC7EA7" w:rsidRPr="003046B7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C90F93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</w:p>
        </w:tc>
      </w:tr>
    </w:tbl>
    <w:p w:rsidR="00BD00C5" w:rsidRPr="00277ACA" w:rsidRDefault="00BD00C5" w:rsidP="00402470">
      <w:pPr>
        <w:spacing w:line="47" w:lineRule="exact"/>
        <w:ind w:right="851"/>
        <w:rPr>
          <w:b/>
          <w:color w:val="FF0000"/>
        </w:rPr>
      </w:pPr>
    </w:p>
    <w:p w:rsidR="00402470" w:rsidRPr="00277ACA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AA230A" w:rsidRDefault="00AA230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EC7EA7" w:rsidRPr="003046B7" w:rsidRDefault="00EC7EA7" w:rsidP="00EC7EA7">
      <w:pPr>
        <w:spacing w:line="240" w:lineRule="auto"/>
        <w:ind w:right="851"/>
        <w:rPr>
          <w:sz w:val="18"/>
          <w:szCs w:val="18"/>
        </w:rPr>
      </w:pPr>
      <w:r w:rsidRPr="003046B7">
        <w:rPr>
          <w:rFonts w:cs="Arial"/>
          <w:sz w:val="18"/>
          <w:szCs w:val="18"/>
        </w:rPr>
        <w:t>Beilagen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C3A87" w:rsidRPr="00277ACA" w:rsidTr="00DC4968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C3A87" w:rsidRPr="00277ACA" w:rsidRDefault="00C90F93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</w:p>
        </w:tc>
      </w:tr>
    </w:tbl>
    <w:p w:rsidR="00FC3A87" w:rsidRPr="00277ACA" w:rsidRDefault="00FC3A87" w:rsidP="00402470">
      <w:pPr>
        <w:spacing w:line="47" w:lineRule="exact"/>
        <w:ind w:right="851"/>
        <w:rPr>
          <w:b/>
          <w:color w:val="FF0000"/>
        </w:rPr>
      </w:pPr>
    </w:p>
    <w:p w:rsidR="006B712B" w:rsidRPr="00277ACA" w:rsidRDefault="006B712B" w:rsidP="00402470">
      <w:pPr>
        <w:pStyle w:val="03textnormal"/>
        <w:ind w:right="851"/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6B712B" w:rsidRPr="00473627" w:rsidTr="007B1943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6B712B" w:rsidRPr="008D729F" w:rsidRDefault="006B712B" w:rsidP="006B712B">
            <w:pPr>
              <w:pStyle w:val="haupttitelseite1"/>
              <w:rPr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B712B" w:rsidRPr="00473627" w:rsidRDefault="006B712B" w:rsidP="007B1943">
            <w:pPr>
              <w:pStyle w:val="haupttitelzeile1seite1"/>
            </w:pPr>
          </w:p>
        </w:tc>
        <w:tc>
          <w:tcPr>
            <w:tcW w:w="4309" w:type="dxa"/>
            <w:shd w:val="clear" w:color="auto" w:fill="auto"/>
          </w:tcPr>
          <w:p w:rsidR="006B712B" w:rsidRPr="00473627" w:rsidRDefault="006B712B" w:rsidP="007B1943">
            <w:pPr>
              <w:pStyle w:val="logoplatzieren"/>
            </w:pPr>
          </w:p>
        </w:tc>
      </w:tr>
    </w:tbl>
    <w:p w:rsidR="006B712B" w:rsidRDefault="006B712B" w:rsidP="006B712B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6B712B" w:rsidTr="007B1943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p w:rsidR="006B712B" w:rsidRDefault="006B712B" w:rsidP="007B1943">
            <w:pPr>
              <w:pStyle w:val="betreffseite1"/>
            </w:pPr>
          </w:p>
        </w:tc>
        <w:tc>
          <w:tcPr>
            <w:tcW w:w="1191" w:type="dxa"/>
            <w:shd w:val="clear" w:color="auto" w:fill="auto"/>
          </w:tcPr>
          <w:p w:rsidR="006B712B" w:rsidRDefault="006B712B" w:rsidP="007B1943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6B712B" w:rsidRPr="00AA425B" w:rsidRDefault="006B712B" w:rsidP="007B1943">
            <w:pPr>
              <w:pStyle w:val="betreffseite1"/>
              <w:rPr>
                <w:b w:val="0"/>
              </w:rPr>
            </w:pPr>
            <w:bookmarkStart w:id="2" w:name="IVStelle"/>
            <w:bookmarkEnd w:id="2"/>
          </w:p>
        </w:tc>
      </w:tr>
    </w:tbl>
    <w:p w:rsidR="006B712B" w:rsidRDefault="006B712B" w:rsidP="006B712B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6B712B" w:rsidTr="007B1943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  <w:tc>
          <w:tcPr>
            <w:tcW w:w="794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  <w:tc>
          <w:tcPr>
            <w:tcW w:w="4309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</w:tr>
    </w:tbl>
    <w:p w:rsidR="00FC3A87" w:rsidRPr="00277ACA" w:rsidRDefault="00FC3A87" w:rsidP="00402470">
      <w:pPr>
        <w:pStyle w:val="03textnormal"/>
        <w:ind w:right="851"/>
        <w:rPr>
          <w:sz w:val="17"/>
          <w:szCs w:val="17"/>
        </w:rPr>
      </w:pPr>
    </w:p>
    <w:sectPr w:rsidR="00FC3A87" w:rsidRPr="00277ACA" w:rsidSect="00086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57" w:right="1274" w:bottom="1134" w:left="1701" w:header="431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43" w:rsidRDefault="007B1943">
      <w:r>
        <w:separator/>
      </w:r>
    </w:p>
  </w:endnote>
  <w:endnote w:type="continuationSeparator" w:id="0">
    <w:p w:rsidR="007B1943" w:rsidRDefault="007B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36" w:rsidRPr="005418FB" w:rsidRDefault="00EC5236" w:rsidP="00EC5236">
    <w:pPr>
      <w:pStyle w:val="Fuzeile"/>
      <w:rPr>
        <w:rFonts w:ascii="Arial" w:hAnsi="Arial" w:cs="Arial"/>
        <w:b w:val="0"/>
        <w:sz w:val="16"/>
        <w:szCs w:val="16"/>
        <w:lang w:val="de-DE"/>
      </w:rPr>
    </w:pPr>
    <w:r w:rsidRPr="005418FB">
      <w:rPr>
        <w:rFonts w:ascii="Arial" w:hAnsi="Arial" w:cs="Arial"/>
        <w:b w:val="0"/>
        <w:sz w:val="16"/>
        <w:szCs w:val="16"/>
        <w:lang w:val="de-DE"/>
      </w:rPr>
      <w:t xml:space="preserve">Seite 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begin"/>
    </w:r>
    <w:r w:rsidRPr="005418FB">
      <w:rPr>
        <w:rFonts w:ascii="Arial" w:hAnsi="Arial" w:cs="Arial"/>
        <w:b w:val="0"/>
        <w:sz w:val="16"/>
        <w:szCs w:val="16"/>
        <w:lang w:val="de-DE"/>
      </w:rPr>
      <w:instrText xml:space="preserve"> PAGE </w:instrTex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separate"/>
    </w:r>
    <w:r w:rsidR="00720DBF">
      <w:rPr>
        <w:rFonts w:ascii="Arial" w:hAnsi="Arial" w:cs="Arial"/>
        <w:b w:val="0"/>
        <w:noProof/>
        <w:sz w:val="16"/>
        <w:szCs w:val="16"/>
        <w:lang w:val="de-DE"/>
      </w:rPr>
      <w:t>2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end"/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</w:t>
    </w:r>
    <w:r w:rsidRPr="005418FB">
      <w:rPr>
        <w:rFonts w:ascii="Arial" w:hAnsi="Arial" w:cs="Arial"/>
        <w:b w:val="0"/>
        <w:sz w:val="16"/>
        <w:szCs w:val="16"/>
      </w:rPr>
      <w:t>von</w:t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6, Invalidenversicherung, Arztbericht BM/RE, 002.099, D, 01</w:t>
    </w:r>
    <w:r w:rsidR="00A2014C">
      <w:rPr>
        <w:rFonts w:ascii="Arial" w:hAnsi="Arial" w:cs="Arial"/>
        <w:b w:val="0"/>
        <w:sz w:val="16"/>
        <w:szCs w:val="16"/>
        <w:lang w:val="de-DE"/>
      </w:rPr>
      <w:t>.</w:t>
    </w:r>
    <w:r w:rsidRPr="005418FB">
      <w:rPr>
        <w:rFonts w:ascii="Arial" w:hAnsi="Arial" w:cs="Arial"/>
        <w:b w:val="0"/>
        <w:sz w:val="16"/>
        <w:szCs w:val="16"/>
        <w:lang w:val="de-DE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36" w:rsidRPr="005418FB" w:rsidRDefault="00EC5236" w:rsidP="00EC5236">
    <w:pPr>
      <w:pStyle w:val="Fuzeile"/>
      <w:rPr>
        <w:rFonts w:ascii="Arial" w:hAnsi="Arial" w:cs="Arial"/>
        <w:b w:val="0"/>
        <w:sz w:val="16"/>
        <w:szCs w:val="16"/>
        <w:lang w:val="de-DE"/>
      </w:rPr>
    </w:pPr>
    <w:r w:rsidRPr="005418FB">
      <w:rPr>
        <w:rFonts w:ascii="Arial" w:hAnsi="Arial" w:cs="Arial"/>
        <w:b w:val="0"/>
        <w:sz w:val="16"/>
        <w:szCs w:val="16"/>
        <w:lang w:val="de-DE"/>
      </w:rPr>
      <w:t xml:space="preserve">Seite 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begin"/>
    </w:r>
    <w:r w:rsidRPr="005418FB">
      <w:rPr>
        <w:rFonts w:ascii="Arial" w:hAnsi="Arial" w:cs="Arial"/>
        <w:b w:val="0"/>
        <w:sz w:val="16"/>
        <w:szCs w:val="16"/>
        <w:lang w:val="de-DE"/>
      </w:rPr>
      <w:instrText xml:space="preserve"> PAGE </w:instrTex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separate"/>
    </w:r>
    <w:r w:rsidR="00720DBF">
      <w:rPr>
        <w:rFonts w:ascii="Arial" w:hAnsi="Arial" w:cs="Arial"/>
        <w:b w:val="0"/>
        <w:noProof/>
        <w:sz w:val="16"/>
        <w:szCs w:val="16"/>
        <w:lang w:val="de-DE"/>
      </w:rPr>
      <w:t>1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end"/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</w:t>
    </w:r>
    <w:r w:rsidRPr="005418FB">
      <w:rPr>
        <w:rFonts w:ascii="Arial" w:hAnsi="Arial" w:cs="Arial"/>
        <w:b w:val="0"/>
        <w:sz w:val="16"/>
        <w:szCs w:val="16"/>
      </w:rPr>
      <w:t>von</w:t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6, Invalidenversicherung, Arztbericht BM/RE, 002.099, D, 01</w:t>
    </w:r>
    <w:r w:rsidR="00A2014C">
      <w:rPr>
        <w:rFonts w:ascii="Arial" w:hAnsi="Arial" w:cs="Arial"/>
        <w:b w:val="0"/>
        <w:sz w:val="16"/>
        <w:szCs w:val="16"/>
        <w:lang w:val="de-DE"/>
      </w:rPr>
      <w:t>.</w:t>
    </w:r>
    <w:r w:rsidRPr="005418FB">
      <w:rPr>
        <w:rFonts w:ascii="Arial" w:hAnsi="Arial" w:cs="Arial"/>
        <w:b w:val="0"/>
        <w:sz w:val="16"/>
        <w:szCs w:val="16"/>
        <w:lang w:val="de-DE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D9" w:rsidRPr="00354976" w:rsidRDefault="00781AD9" w:rsidP="00354976">
    <w:pPr>
      <w:pStyle w:val="00fusszeilefortsetzung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fldSimple w:instr=" NUMPAGES ">
      <w:r w:rsidR="006B712B">
        <w:rPr>
          <w:noProof/>
        </w:rPr>
        <w:instrText>3</w:instrText>
      </w:r>
    </w:fldSimple>
    <w:r>
      <w:instrText xml:space="preserve"> "Bitte wenden" \* MERGEFORMAT </w:instrText>
    </w:r>
    <w:r>
      <w:fldChar w:fldCharType="separate"/>
    </w:r>
    <w:r w:rsidR="006B712B">
      <w:rPr>
        <w:noProof/>
      </w:rPr>
      <w:t>Bitte wenden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43" w:rsidRDefault="007B1943">
      <w:r>
        <w:separator/>
      </w:r>
    </w:p>
  </w:footnote>
  <w:footnote w:type="continuationSeparator" w:id="0">
    <w:p w:rsidR="007B1943" w:rsidRDefault="007B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D9" w:rsidRPr="00F27703" w:rsidRDefault="00781AD9" w:rsidP="00F277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03" w:rsidRDefault="00F277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03" w:rsidRDefault="00F277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04"/>
    <w:multiLevelType w:val="hybridMultilevel"/>
    <w:tmpl w:val="64466964"/>
    <w:lvl w:ilvl="0" w:tplc="8CB472D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ACC"/>
    <w:multiLevelType w:val="multilevel"/>
    <w:tmpl w:val="AA805E96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42EB7"/>
    <w:multiLevelType w:val="hybridMultilevel"/>
    <w:tmpl w:val="6366D0CC"/>
    <w:lvl w:ilvl="0" w:tplc="99409DF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5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5DA"/>
    <w:multiLevelType w:val="multilevel"/>
    <w:tmpl w:val="F96C44E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evenAndOddHeaders/>
  <w:drawingGridHorizontalSpacing w:val="6"/>
  <w:drawingGridVerticalSpacing w:val="6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12B"/>
    <w:rsid w:val="00000947"/>
    <w:rsid w:val="00021CB2"/>
    <w:rsid w:val="00023D4C"/>
    <w:rsid w:val="000315C8"/>
    <w:rsid w:val="00044984"/>
    <w:rsid w:val="00060CCC"/>
    <w:rsid w:val="000625FA"/>
    <w:rsid w:val="00075B16"/>
    <w:rsid w:val="00086CC6"/>
    <w:rsid w:val="000931AC"/>
    <w:rsid w:val="000C64E5"/>
    <w:rsid w:val="000D5773"/>
    <w:rsid w:val="000E5791"/>
    <w:rsid w:val="000F1007"/>
    <w:rsid w:val="001058FF"/>
    <w:rsid w:val="00115449"/>
    <w:rsid w:val="00126BFE"/>
    <w:rsid w:val="00133BAA"/>
    <w:rsid w:val="0013475E"/>
    <w:rsid w:val="00136124"/>
    <w:rsid w:val="00150EE2"/>
    <w:rsid w:val="00156B22"/>
    <w:rsid w:val="00156CDD"/>
    <w:rsid w:val="001646DE"/>
    <w:rsid w:val="00166826"/>
    <w:rsid w:val="00175933"/>
    <w:rsid w:val="001818BE"/>
    <w:rsid w:val="001869CF"/>
    <w:rsid w:val="001906D4"/>
    <w:rsid w:val="00190E1B"/>
    <w:rsid w:val="001932CD"/>
    <w:rsid w:val="001A473A"/>
    <w:rsid w:val="001A58C4"/>
    <w:rsid w:val="001B4168"/>
    <w:rsid w:val="001B4337"/>
    <w:rsid w:val="001C0942"/>
    <w:rsid w:val="001C0BB1"/>
    <w:rsid w:val="001E2D8C"/>
    <w:rsid w:val="001E6EA2"/>
    <w:rsid w:val="00204656"/>
    <w:rsid w:val="00215512"/>
    <w:rsid w:val="00221CF8"/>
    <w:rsid w:val="00234495"/>
    <w:rsid w:val="00235A1F"/>
    <w:rsid w:val="00245690"/>
    <w:rsid w:val="00256C34"/>
    <w:rsid w:val="00257EF0"/>
    <w:rsid w:val="002665F2"/>
    <w:rsid w:val="0026763A"/>
    <w:rsid w:val="002718C5"/>
    <w:rsid w:val="00277ACA"/>
    <w:rsid w:val="002810A1"/>
    <w:rsid w:val="00283308"/>
    <w:rsid w:val="002838F3"/>
    <w:rsid w:val="00284C91"/>
    <w:rsid w:val="00295699"/>
    <w:rsid w:val="002A5F3B"/>
    <w:rsid w:val="002A61C4"/>
    <w:rsid w:val="002B45E4"/>
    <w:rsid w:val="002D3EE9"/>
    <w:rsid w:val="002E49D9"/>
    <w:rsid w:val="002E78E4"/>
    <w:rsid w:val="003046B7"/>
    <w:rsid w:val="0030499A"/>
    <w:rsid w:val="00305119"/>
    <w:rsid w:val="00305604"/>
    <w:rsid w:val="00311922"/>
    <w:rsid w:val="003530A1"/>
    <w:rsid w:val="00354976"/>
    <w:rsid w:val="00356363"/>
    <w:rsid w:val="00386697"/>
    <w:rsid w:val="00392747"/>
    <w:rsid w:val="003A1516"/>
    <w:rsid w:val="003B6B2E"/>
    <w:rsid w:val="003C054C"/>
    <w:rsid w:val="003D53F1"/>
    <w:rsid w:val="003E2434"/>
    <w:rsid w:val="004008E4"/>
    <w:rsid w:val="00402470"/>
    <w:rsid w:val="00407DA2"/>
    <w:rsid w:val="00410738"/>
    <w:rsid w:val="00411D3A"/>
    <w:rsid w:val="00414723"/>
    <w:rsid w:val="004263ED"/>
    <w:rsid w:val="004322B0"/>
    <w:rsid w:val="00444C66"/>
    <w:rsid w:val="00446957"/>
    <w:rsid w:val="004709DC"/>
    <w:rsid w:val="004776BD"/>
    <w:rsid w:val="00490969"/>
    <w:rsid w:val="004B37AE"/>
    <w:rsid w:val="004C136F"/>
    <w:rsid w:val="004C268C"/>
    <w:rsid w:val="004C4A34"/>
    <w:rsid w:val="004E0F63"/>
    <w:rsid w:val="004E390C"/>
    <w:rsid w:val="004E5898"/>
    <w:rsid w:val="004F07D4"/>
    <w:rsid w:val="004F18DD"/>
    <w:rsid w:val="004F47D7"/>
    <w:rsid w:val="004F6A2E"/>
    <w:rsid w:val="005064EE"/>
    <w:rsid w:val="00511452"/>
    <w:rsid w:val="005128BF"/>
    <w:rsid w:val="00514F24"/>
    <w:rsid w:val="00516771"/>
    <w:rsid w:val="005260FB"/>
    <w:rsid w:val="00530DAC"/>
    <w:rsid w:val="0053262F"/>
    <w:rsid w:val="005418FB"/>
    <w:rsid w:val="0054709B"/>
    <w:rsid w:val="00547523"/>
    <w:rsid w:val="00565483"/>
    <w:rsid w:val="005675AD"/>
    <w:rsid w:val="00567C68"/>
    <w:rsid w:val="00571CE3"/>
    <w:rsid w:val="0057463C"/>
    <w:rsid w:val="00576323"/>
    <w:rsid w:val="00585309"/>
    <w:rsid w:val="00591037"/>
    <w:rsid w:val="00597818"/>
    <w:rsid w:val="005A55AE"/>
    <w:rsid w:val="005B201C"/>
    <w:rsid w:val="005D12B7"/>
    <w:rsid w:val="005D4E56"/>
    <w:rsid w:val="005D6316"/>
    <w:rsid w:val="005E3F99"/>
    <w:rsid w:val="005F0281"/>
    <w:rsid w:val="006009F5"/>
    <w:rsid w:val="006013D6"/>
    <w:rsid w:val="006025E4"/>
    <w:rsid w:val="006027B8"/>
    <w:rsid w:val="00603271"/>
    <w:rsid w:val="00605ACE"/>
    <w:rsid w:val="00607612"/>
    <w:rsid w:val="00612DE6"/>
    <w:rsid w:val="00635304"/>
    <w:rsid w:val="00643358"/>
    <w:rsid w:val="00660C00"/>
    <w:rsid w:val="00661619"/>
    <w:rsid w:val="00674CA7"/>
    <w:rsid w:val="006A23EC"/>
    <w:rsid w:val="006B712B"/>
    <w:rsid w:val="006E7554"/>
    <w:rsid w:val="006F148A"/>
    <w:rsid w:val="006F2A05"/>
    <w:rsid w:val="007012CF"/>
    <w:rsid w:val="0070442F"/>
    <w:rsid w:val="00720DBF"/>
    <w:rsid w:val="00727D80"/>
    <w:rsid w:val="007415C6"/>
    <w:rsid w:val="00773BC8"/>
    <w:rsid w:val="00781AD9"/>
    <w:rsid w:val="00794C26"/>
    <w:rsid w:val="007A6F84"/>
    <w:rsid w:val="007B1943"/>
    <w:rsid w:val="007B79D7"/>
    <w:rsid w:val="007C6FBD"/>
    <w:rsid w:val="007F4A5C"/>
    <w:rsid w:val="008030D7"/>
    <w:rsid w:val="0080435A"/>
    <w:rsid w:val="00805499"/>
    <w:rsid w:val="00805E58"/>
    <w:rsid w:val="00812300"/>
    <w:rsid w:val="00814EE7"/>
    <w:rsid w:val="00826F2F"/>
    <w:rsid w:val="00830FB1"/>
    <w:rsid w:val="0084178C"/>
    <w:rsid w:val="00847F7A"/>
    <w:rsid w:val="00863CCE"/>
    <w:rsid w:val="008649BE"/>
    <w:rsid w:val="00872203"/>
    <w:rsid w:val="008846BA"/>
    <w:rsid w:val="00885D44"/>
    <w:rsid w:val="008876FF"/>
    <w:rsid w:val="008A35C9"/>
    <w:rsid w:val="008A3CB4"/>
    <w:rsid w:val="008B3E70"/>
    <w:rsid w:val="008B588A"/>
    <w:rsid w:val="008C5B76"/>
    <w:rsid w:val="008D4066"/>
    <w:rsid w:val="008D729F"/>
    <w:rsid w:val="008D7F7C"/>
    <w:rsid w:val="008E49E7"/>
    <w:rsid w:val="008F20DA"/>
    <w:rsid w:val="008F7230"/>
    <w:rsid w:val="00907B64"/>
    <w:rsid w:val="00913035"/>
    <w:rsid w:val="00924B4E"/>
    <w:rsid w:val="009252DB"/>
    <w:rsid w:val="00931F05"/>
    <w:rsid w:val="00941D09"/>
    <w:rsid w:val="009472EB"/>
    <w:rsid w:val="009532EA"/>
    <w:rsid w:val="00955363"/>
    <w:rsid w:val="00956D93"/>
    <w:rsid w:val="009627D3"/>
    <w:rsid w:val="00966EE5"/>
    <w:rsid w:val="00971040"/>
    <w:rsid w:val="00971256"/>
    <w:rsid w:val="00973A0F"/>
    <w:rsid w:val="009757C2"/>
    <w:rsid w:val="00980519"/>
    <w:rsid w:val="0098301F"/>
    <w:rsid w:val="009927AD"/>
    <w:rsid w:val="009A2B13"/>
    <w:rsid w:val="009B00E9"/>
    <w:rsid w:val="009B0197"/>
    <w:rsid w:val="009B7BCA"/>
    <w:rsid w:val="009D561D"/>
    <w:rsid w:val="009F5276"/>
    <w:rsid w:val="00A2014C"/>
    <w:rsid w:val="00A326EF"/>
    <w:rsid w:val="00A33717"/>
    <w:rsid w:val="00A44EB6"/>
    <w:rsid w:val="00A52019"/>
    <w:rsid w:val="00A54E67"/>
    <w:rsid w:val="00A74A93"/>
    <w:rsid w:val="00A80BC9"/>
    <w:rsid w:val="00A82F04"/>
    <w:rsid w:val="00A91D68"/>
    <w:rsid w:val="00A96743"/>
    <w:rsid w:val="00AA2065"/>
    <w:rsid w:val="00AA230A"/>
    <w:rsid w:val="00AA425B"/>
    <w:rsid w:val="00AC215F"/>
    <w:rsid w:val="00AC2216"/>
    <w:rsid w:val="00AC792C"/>
    <w:rsid w:val="00AD3F0F"/>
    <w:rsid w:val="00AD6982"/>
    <w:rsid w:val="00AD78CF"/>
    <w:rsid w:val="00AF2E88"/>
    <w:rsid w:val="00AF58EE"/>
    <w:rsid w:val="00AF68C9"/>
    <w:rsid w:val="00B10483"/>
    <w:rsid w:val="00B12C1A"/>
    <w:rsid w:val="00B22B87"/>
    <w:rsid w:val="00B50811"/>
    <w:rsid w:val="00B5204B"/>
    <w:rsid w:val="00B55880"/>
    <w:rsid w:val="00B6320F"/>
    <w:rsid w:val="00B7231B"/>
    <w:rsid w:val="00B73154"/>
    <w:rsid w:val="00B95F3A"/>
    <w:rsid w:val="00BC0AC5"/>
    <w:rsid w:val="00BD00C5"/>
    <w:rsid w:val="00BD178B"/>
    <w:rsid w:val="00BD74C0"/>
    <w:rsid w:val="00BE7FE2"/>
    <w:rsid w:val="00BF07D9"/>
    <w:rsid w:val="00BF0B61"/>
    <w:rsid w:val="00BF1B74"/>
    <w:rsid w:val="00C20B3C"/>
    <w:rsid w:val="00C26145"/>
    <w:rsid w:val="00C2712F"/>
    <w:rsid w:val="00C35FFD"/>
    <w:rsid w:val="00C361E7"/>
    <w:rsid w:val="00C44DE8"/>
    <w:rsid w:val="00C4568D"/>
    <w:rsid w:val="00C5205D"/>
    <w:rsid w:val="00C6468A"/>
    <w:rsid w:val="00C65294"/>
    <w:rsid w:val="00C74921"/>
    <w:rsid w:val="00C82869"/>
    <w:rsid w:val="00C90F93"/>
    <w:rsid w:val="00CA7D51"/>
    <w:rsid w:val="00CC0BFC"/>
    <w:rsid w:val="00CC4B77"/>
    <w:rsid w:val="00CC6B31"/>
    <w:rsid w:val="00CC74AE"/>
    <w:rsid w:val="00CD4F74"/>
    <w:rsid w:val="00CE35EB"/>
    <w:rsid w:val="00CF3019"/>
    <w:rsid w:val="00CF5B21"/>
    <w:rsid w:val="00CF6C10"/>
    <w:rsid w:val="00D01A11"/>
    <w:rsid w:val="00D06259"/>
    <w:rsid w:val="00D23DA5"/>
    <w:rsid w:val="00D31B9F"/>
    <w:rsid w:val="00D32A2F"/>
    <w:rsid w:val="00D5288A"/>
    <w:rsid w:val="00D72C3C"/>
    <w:rsid w:val="00D7490F"/>
    <w:rsid w:val="00DA0EDA"/>
    <w:rsid w:val="00DA54E6"/>
    <w:rsid w:val="00DB7D1A"/>
    <w:rsid w:val="00DC043F"/>
    <w:rsid w:val="00DC4968"/>
    <w:rsid w:val="00DE3341"/>
    <w:rsid w:val="00E01888"/>
    <w:rsid w:val="00E10147"/>
    <w:rsid w:val="00E141E8"/>
    <w:rsid w:val="00E1674E"/>
    <w:rsid w:val="00E20A62"/>
    <w:rsid w:val="00E35C3E"/>
    <w:rsid w:val="00E37B35"/>
    <w:rsid w:val="00E46849"/>
    <w:rsid w:val="00E47ECC"/>
    <w:rsid w:val="00E6018F"/>
    <w:rsid w:val="00E65AE6"/>
    <w:rsid w:val="00E726ED"/>
    <w:rsid w:val="00E81625"/>
    <w:rsid w:val="00E856C9"/>
    <w:rsid w:val="00E863F2"/>
    <w:rsid w:val="00E95801"/>
    <w:rsid w:val="00EB20E8"/>
    <w:rsid w:val="00EB35D6"/>
    <w:rsid w:val="00EC5236"/>
    <w:rsid w:val="00EC7EA7"/>
    <w:rsid w:val="00ED7829"/>
    <w:rsid w:val="00EE2713"/>
    <w:rsid w:val="00EE5259"/>
    <w:rsid w:val="00EE7446"/>
    <w:rsid w:val="00F15677"/>
    <w:rsid w:val="00F17BC1"/>
    <w:rsid w:val="00F24D19"/>
    <w:rsid w:val="00F27703"/>
    <w:rsid w:val="00F52A43"/>
    <w:rsid w:val="00F551B3"/>
    <w:rsid w:val="00F55BF1"/>
    <w:rsid w:val="00F720B1"/>
    <w:rsid w:val="00F80173"/>
    <w:rsid w:val="00F818F2"/>
    <w:rsid w:val="00F8362F"/>
    <w:rsid w:val="00F869CD"/>
    <w:rsid w:val="00F9430E"/>
    <w:rsid w:val="00F967F1"/>
    <w:rsid w:val="00FA1FED"/>
    <w:rsid w:val="00FA2816"/>
    <w:rsid w:val="00FB28FD"/>
    <w:rsid w:val="00FB3553"/>
    <w:rsid w:val="00FB6C11"/>
    <w:rsid w:val="00FC3A87"/>
    <w:rsid w:val="00FD0909"/>
    <w:rsid w:val="00FD1814"/>
    <w:rsid w:val="00FD301A"/>
    <w:rsid w:val="00FD36C9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eastAsia="de-DE"/>
    </w:rPr>
  </w:style>
  <w:style w:type="paragraph" w:styleId="berschrift1">
    <w:name w:val="heading 1"/>
    <w:basedOn w:val="Standard"/>
    <w:next w:val="Standard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berschrift2">
    <w:name w:val="heading 2"/>
    <w:basedOn w:val="02untertitel"/>
    <w:next w:val="Standard"/>
    <w:qFormat/>
    <w:rsid w:val="00AC2216"/>
    <w:pPr>
      <w:outlineLvl w:val="1"/>
    </w:pPr>
  </w:style>
  <w:style w:type="paragraph" w:styleId="berschrift3">
    <w:name w:val="heading 3"/>
    <w:basedOn w:val="berschrift2"/>
    <w:next w:val="Standard"/>
    <w:qFormat/>
    <w:rsid w:val="00AC2216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Standard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Standard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Kopfzeile">
    <w:name w:val="header"/>
    <w:basedOn w:val="00kopfzeile"/>
    <w:link w:val="KopfzeileZchn"/>
    <w:uiPriority w:val="99"/>
    <w:rsid w:val="00F55BF1"/>
  </w:style>
  <w:style w:type="paragraph" w:styleId="Fuzeile">
    <w:name w:val="footer"/>
    <w:basedOn w:val="00fusszeile"/>
    <w:link w:val="FuzeileZchn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Standard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Tabellenraster">
    <w:name w:val="Table Grid"/>
    <w:basedOn w:val="NormaleTabelle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5"/>
      </w:numPr>
    </w:pPr>
  </w:style>
  <w:style w:type="paragraph" w:customStyle="1" w:styleId="03auflistung">
    <w:name w:val="03_auflistung"/>
    <w:basedOn w:val="03textnormal"/>
    <w:rsid w:val="00872203"/>
    <w:pPr>
      <w:numPr>
        <w:numId w:val="6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7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Standard"/>
    <w:next w:val="03textnormal"/>
    <w:rsid w:val="00021CB2"/>
    <w:pPr>
      <w:numPr>
        <w:numId w:val="8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Standard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Standard"/>
    <w:next w:val="03textnormal"/>
    <w:rsid w:val="004776BD"/>
    <w:pPr>
      <w:numPr>
        <w:numId w:val="9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Standard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Hyperlink">
    <w:name w:val="Hyperlink"/>
    <w:rsid w:val="000315C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060CCC"/>
    <w:rPr>
      <w:rFonts w:ascii="SVARotis" w:hAnsi="SVARotis"/>
      <w:i/>
      <w:sz w:val="19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Standard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Verzeichnis1">
    <w:name w:val="toc 1"/>
    <w:basedOn w:val="Standard"/>
    <w:next w:val="Standard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Standard"/>
    <w:next w:val="lauftextChar"/>
    <w:rsid w:val="00402470"/>
    <w:pPr>
      <w:numPr>
        <w:numId w:val="15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Kommentarzeichen">
    <w:name w:val="annotation reference"/>
    <w:rsid w:val="000E57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57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E579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5791"/>
    <w:rPr>
      <w:b/>
      <w:bCs/>
    </w:rPr>
  </w:style>
  <w:style w:type="character" w:customStyle="1" w:styleId="KommentarthemaZchn">
    <w:name w:val="Kommentarthema Zchn"/>
    <w:link w:val="Kommentarthema"/>
    <w:rsid w:val="000E5791"/>
    <w:rPr>
      <w:rFonts w:ascii="Arial" w:hAnsi="Arial"/>
      <w:b/>
      <w:bCs/>
      <w:lang w:eastAsia="de-DE"/>
    </w:rPr>
  </w:style>
  <w:style w:type="paragraph" w:customStyle="1" w:styleId="haupttitelseite1">
    <w:name w:val="__haupttitel_seite1"/>
    <w:basedOn w:val="Standard"/>
    <w:rsid w:val="006B712B"/>
    <w:pPr>
      <w:spacing w:line="320" w:lineRule="exact"/>
    </w:pPr>
    <w:rPr>
      <w:b/>
      <w:spacing w:val="5"/>
      <w:sz w:val="26"/>
      <w:szCs w:val="26"/>
    </w:rPr>
  </w:style>
  <w:style w:type="paragraph" w:customStyle="1" w:styleId="liste">
    <w:name w:val="_liste"/>
    <w:rsid w:val="006B712B"/>
    <w:pPr>
      <w:numPr>
        <w:numId w:val="20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betreffseite1">
    <w:name w:val="__betreff_seite1"/>
    <w:basedOn w:val="Standard"/>
    <w:link w:val="betreffseite1Zchn"/>
    <w:rsid w:val="006B712B"/>
    <w:pPr>
      <w:tabs>
        <w:tab w:val="left" w:pos="340"/>
      </w:tabs>
      <w:spacing w:line="240" w:lineRule="exact"/>
    </w:pPr>
    <w:rPr>
      <w:b/>
      <w:bCs/>
      <w:sz w:val="20"/>
      <w:szCs w:val="20"/>
    </w:rPr>
  </w:style>
  <w:style w:type="character" w:customStyle="1" w:styleId="betreffseite1Zchn">
    <w:name w:val="__betreff_seite1 Zchn"/>
    <w:link w:val="betreffseite1"/>
    <w:rsid w:val="006B712B"/>
    <w:rPr>
      <w:rFonts w:ascii="Arial" w:hAnsi="Arial"/>
      <w:b/>
      <w:bCs/>
      <w:lang w:eastAsia="de-DE"/>
    </w:rPr>
  </w:style>
  <w:style w:type="paragraph" w:customStyle="1" w:styleId="absenderseite1">
    <w:name w:val="__absender_seite1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6B712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580" w:lineRule="exact"/>
    </w:pPr>
  </w:style>
  <w:style w:type="paragraph" w:customStyle="1" w:styleId="abstandvorabsender">
    <w:name w:val="___abstand_vor_absender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856" w:lineRule="exact"/>
    </w:pPr>
  </w:style>
  <w:style w:type="paragraph" w:customStyle="1" w:styleId="logoplatzieren">
    <w:name w:val="__logo_platzieren"/>
    <w:basedOn w:val="haupttitelseite1"/>
    <w:rsid w:val="006B712B"/>
    <w:pPr>
      <w:spacing w:line="240" w:lineRule="auto"/>
    </w:pPr>
    <w:rPr>
      <w:b w:val="0"/>
      <w:spacing w:val="0"/>
      <w:sz w:val="19"/>
      <w:szCs w:val="19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v-pro-medico.ch" TargetMode="External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AA5B-31A6-4880-B01E-18E0389A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002.099_d_AZ_BMRE_07.2018.dotm</Template>
  <TotalTime>0</TotalTime>
  <Pages>7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svaLeervorlageHoch</vt:lpstr>
    </vt:vector>
  </TitlesOfParts>
  <Company>SVA Zürich</Company>
  <LinksUpToDate>false</LinksUpToDate>
  <CharactersWithSpaces>5603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002.099_d_AZ_BMRE_07.2018</dc:title>
  <dc:subject/>
  <dc:creator>Marina Geuter</dc:creator>
  <cp:keywords/>
  <cp:lastModifiedBy>Dominik Bossard </cp:lastModifiedBy>
  <cp:revision>8</cp:revision>
  <cp:lastPrinted>2017-12-21T07:21:00Z</cp:lastPrinted>
  <dcterms:created xsi:type="dcterms:W3CDTF">2018-05-29T11:22:00Z</dcterms:created>
  <dcterms:modified xsi:type="dcterms:W3CDTF">2019-11-22T13:04:00Z</dcterms:modified>
</cp:coreProperties>
</file>